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89DA" w14:textId="2A11C117" w:rsidR="00EF6D90" w:rsidRPr="001C173A" w:rsidRDefault="001C173A" w:rsidP="001C173A">
      <w:pPr>
        <w:tabs>
          <w:tab w:val="left" w:pos="5880"/>
          <w:tab w:val="left" w:pos="7560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40205">
        <w:rPr>
          <w:rFonts w:asciiTheme="minorHAnsi" w:hAnsiTheme="minorHAnsi" w:cstheme="minorHAnsi"/>
          <w:sz w:val="24"/>
          <w:szCs w:val="24"/>
        </w:rPr>
        <w:tab/>
        <w:t xml:space="preserve">                        </w:t>
      </w:r>
      <w:r w:rsidRPr="001C173A">
        <w:rPr>
          <w:rFonts w:asciiTheme="minorHAnsi" w:hAnsiTheme="minorHAnsi" w:cstheme="minorHAnsi"/>
          <w:i/>
          <w:iCs/>
          <w:sz w:val="22"/>
          <w:szCs w:val="22"/>
        </w:rPr>
        <w:t xml:space="preserve">Č.j.: </w:t>
      </w:r>
      <w:r w:rsidR="00140205" w:rsidRPr="005378B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28</w:t>
      </w:r>
      <w:r w:rsidRPr="005378B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-0</w:t>
      </w:r>
      <w:r w:rsidR="00021475" w:rsidRPr="005378B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2</w:t>
      </w:r>
      <w:r w:rsidRPr="005378B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-</w:t>
      </w:r>
      <w:r w:rsidR="00140205" w:rsidRPr="005378B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2023-TZ-1</w:t>
      </w:r>
    </w:p>
    <w:p w14:paraId="5D60B253" w14:textId="53830B79" w:rsidR="00140205" w:rsidRDefault="00140205" w:rsidP="00140205">
      <w:pPr>
        <w:pStyle w:val="ParagraphBold"/>
        <w:jc w:val="center"/>
      </w:pPr>
      <w:r>
        <w:t>Výroční zpráva za rok 202</w:t>
      </w:r>
      <w:r w:rsidR="00F9686D">
        <w:t>3</w:t>
      </w:r>
    </w:p>
    <w:p w14:paraId="61A5F976" w14:textId="77777777" w:rsidR="00140205" w:rsidRDefault="00140205" w:rsidP="00140205">
      <w:pPr>
        <w:pStyle w:val="ParagraphUnnumbered"/>
        <w:jc w:val="center"/>
      </w:pPr>
      <w:r>
        <w:t>o činnosti obce Skorkov v oblasti poskytování informací dle § 18 zákona č. 106/1999 Sb., o svobodném přístupu k informacím</w:t>
      </w:r>
    </w:p>
    <w:p w14:paraId="375FFF81" w14:textId="77777777" w:rsidR="00140205" w:rsidRDefault="00140205" w:rsidP="00140205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a) počet podaných žádostí o informace a počet vydaných rozhodnutí o odmítnutí žádosti</w:t>
      </w:r>
    </w:p>
    <w:p w14:paraId="78D9D752" w14:textId="3EFDB188" w:rsidR="00140205" w:rsidRDefault="00140205" w:rsidP="00140205">
      <w:pPr>
        <w:pStyle w:val="ParagraphUnnumbered"/>
      </w:pPr>
      <w:r>
        <w:t>- počet žádostí o informace dle zákona o svobodném přístupu k informacím, které obec obdržela v roce 202</w:t>
      </w:r>
      <w:r w:rsidR="00251977">
        <w:t>3</w:t>
      </w:r>
      <w:r>
        <w:t>: 0</w:t>
      </w:r>
    </w:p>
    <w:p w14:paraId="58264E5D" w14:textId="77777777" w:rsidR="00140205" w:rsidRDefault="00140205" w:rsidP="00140205">
      <w:pPr>
        <w:pStyle w:val="ParagraphUnnumbered"/>
      </w:pPr>
      <w:r>
        <w:t>- počet rozhodnutí o odmítnutí žádosti: 0</w:t>
      </w:r>
    </w:p>
    <w:p w14:paraId="50991D13" w14:textId="77777777" w:rsidR="00140205" w:rsidRDefault="00140205" w:rsidP="00140205">
      <w:pPr>
        <w:pStyle w:val="ParagraphUnnumbered"/>
      </w:pPr>
      <w:r>
        <w:t>- počet rozhodnutí o částečném odmítnutí žádosti: 0</w:t>
      </w:r>
    </w:p>
    <w:p w14:paraId="1CFD5332" w14:textId="77777777" w:rsidR="00140205" w:rsidRDefault="00140205" w:rsidP="00140205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b) počet podaných odvolání proti rozhodnutí: 0</w:t>
      </w:r>
    </w:p>
    <w:p w14:paraId="3D6D7137" w14:textId="77777777" w:rsidR="00140205" w:rsidRDefault="00140205" w:rsidP="00140205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2A9D32D5" w14:textId="328D4F5C" w:rsidR="00140205" w:rsidRDefault="00140205" w:rsidP="00140205">
      <w:pPr>
        <w:pStyle w:val="ParagraphUnnumbered"/>
      </w:pPr>
      <w:r>
        <w:t>- žádný rozsudek ve věci přezkoumání zákonnosti rozhodnutí obce o odmítnutí žádosti o poskytnutí informace nebyl v roce 202</w:t>
      </w:r>
      <w:r w:rsidR="00B237B6">
        <w:t>3</w:t>
      </w:r>
      <w:r>
        <w:t xml:space="preserve"> vydán</w:t>
      </w:r>
    </w:p>
    <w:p w14:paraId="6BB3E5C6" w14:textId="77777777" w:rsidR="00140205" w:rsidRDefault="00140205" w:rsidP="00140205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d) výčet poskytnutých výhradních licencí, včetně odůvodnění nezbytnosti poskytnutí výhradní licence</w:t>
      </w:r>
    </w:p>
    <w:p w14:paraId="6F82D94F" w14:textId="59C6C1D8" w:rsidR="00140205" w:rsidRDefault="00140205" w:rsidP="00140205">
      <w:pPr>
        <w:pStyle w:val="ParagraphUnnumbered"/>
      </w:pPr>
      <w:r>
        <w:t>- výhradní licence v roce 202</w:t>
      </w:r>
      <w:r w:rsidR="00B237B6">
        <w:t>3</w:t>
      </w:r>
      <w:r>
        <w:t xml:space="preserve"> nebyly poskytnuty</w:t>
      </w:r>
    </w:p>
    <w:p w14:paraId="09D7999F" w14:textId="77777777" w:rsidR="00140205" w:rsidRDefault="00140205" w:rsidP="00140205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e)  počet stížností podaných podle § 16a zákona o svobodném přístupu k informacím, důvody jejich podání a stručný popis způsobu jejich vyřízení: 0</w:t>
      </w:r>
    </w:p>
    <w:p w14:paraId="2F2D2E39" w14:textId="77777777" w:rsidR="00140205" w:rsidRDefault="00140205" w:rsidP="00140205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f) další informace vztahující se k uplatňování tohoto zákona</w:t>
      </w:r>
    </w:p>
    <w:p w14:paraId="735302CA" w14:textId="77777777" w:rsidR="00140205" w:rsidRDefault="00140205" w:rsidP="00140205">
      <w:pPr>
        <w:pStyle w:val="ParagraphUnnumbered"/>
      </w:pPr>
      <w:r>
        <w:t>- obec jako povinný subjekt vyřizuje žádosti o informace vztahující se k její působnosti dle zákona o svobodném přístupu k informacím, žádosti je možné podávat ústně nebo písemně na adresu obecního úřadu i na elektronickou podatelnu obce, žádost musí splňovat náležitosti § 14 zákona o svobodném přístupu k informacím</w:t>
      </w:r>
    </w:p>
    <w:p w14:paraId="7174315A" w14:textId="77777777" w:rsidR="00EF6D90" w:rsidRPr="00EF6D90" w:rsidRDefault="00EF6D90" w:rsidP="00EF6D90">
      <w:pPr>
        <w:rPr>
          <w:rFonts w:ascii="Arial" w:hAnsi="Arial" w:cs="Arial"/>
          <w:sz w:val="22"/>
          <w:szCs w:val="22"/>
        </w:rPr>
      </w:pPr>
    </w:p>
    <w:p w14:paraId="4014B0F7" w14:textId="77777777" w:rsidR="00681DD6" w:rsidRDefault="00681DD6" w:rsidP="00681DD6">
      <w:pPr>
        <w:rPr>
          <w:rFonts w:asciiTheme="minorHAnsi" w:hAnsiTheme="minorHAnsi" w:cstheme="minorHAnsi"/>
          <w:sz w:val="24"/>
          <w:szCs w:val="24"/>
        </w:rPr>
      </w:pPr>
    </w:p>
    <w:p w14:paraId="4ADF8A83" w14:textId="1765F69E" w:rsidR="00533BFF" w:rsidRPr="003A7E8A" w:rsidRDefault="00681DD6" w:rsidP="00681DD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4"/>
          <w:szCs w:val="24"/>
        </w:rPr>
        <w:t xml:space="preserve">Ve Skorkově dne </w:t>
      </w:r>
      <w:r w:rsidR="00BD36B9">
        <w:rPr>
          <w:rFonts w:asciiTheme="minorHAnsi" w:hAnsiTheme="minorHAnsi" w:cstheme="minorHAnsi"/>
          <w:sz w:val="24"/>
          <w:szCs w:val="24"/>
        </w:rPr>
        <w:t>28</w:t>
      </w:r>
      <w:r>
        <w:rPr>
          <w:rFonts w:asciiTheme="minorHAnsi" w:hAnsiTheme="minorHAnsi" w:cstheme="minorHAnsi"/>
          <w:sz w:val="24"/>
          <w:szCs w:val="24"/>
        </w:rPr>
        <w:t>.</w:t>
      </w:r>
      <w:r w:rsidR="00021475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F9686D">
        <w:rPr>
          <w:rFonts w:asciiTheme="minorHAnsi" w:hAnsiTheme="minorHAnsi" w:cstheme="minorHAnsi"/>
          <w:sz w:val="24"/>
          <w:szCs w:val="24"/>
        </w:rPr>
        <w:t>4</w:t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33BFF" w:rsidRPr="003A7E8A">
        <w:rPr>
          <w:rFonts w:asciiTheme="minorHAnsi" w:hAnsiTheme="minorHAnsi" w:cstheme="minorHAnsi"/>
          <w:sz w:val="24"/>
        </w:rPr>
        <w:t>_____________________</w:t>
      </w:r>
    </w:p>
    <w:p w14:paraId="7CD198DB" w14:textId="77777777" w:rsidR="00533BFF" w:rsidRPr="003A7E8A" w:rsidRDefault="00533BFF" w:rsidP="00533BFF">
      <w:pPr>
        <w:ind w:left="5664" w:firstLine="708"/>
        <w:rPr>
          <w:rFonts w:asciiTheme="minorHAnsi" w:hAnsiTheme="minorHAnsi" w:cstheme="minorHAnsi"/>
          <w:b/>
          <w:sz w:val="24"/>
          <w:szCs w:val="24"/>
        </w:rPr>
      </w:pPr>
      <w:r w:rsidRPr="003A7E8A">
        <w:rPr>
          <w:rFonts w:asciiTheme="minorHAnsi" w:hAnsiTheme="minorHAnsi" w:cstheme="minorHAnsi"/>
          <w:b/>
          <w:sz w:val="24"/>
          <w:szCs w:val="24"/>
        </w:rPr>
        <w:t>Bc. Tomáš Zach</w:t>
      </w:r>
    </w:p>
    <w:p w14:paraId="0FE1FE86" w14:textId="77777777" w:rsidR="00533BFF" w:rsidRPr="003A7E8A" w:rsidRDefault="00533BFF" w:rsidP="00533BFF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3A7E8A">
        <w:rPr>
          <w:rFonts w:asciiTheme="minorHAnsi" w:hAnsiTheme="minorHAnsi" w:cstheme="minorHAnsi"/>
          <w:sz w:val="24"/>
          <w:szCs w:val="24"/>
        </w:rPr>
        <w:t>Starosta obce</w:t>
      </w:r>
    </w:p>
    <w:p w14:paraId="6BEE22FC" w14:textId="77777777" w:rsidR="00134C0A" w:rsidRPr="003A7E8A" w:rsidRDefault="00134C0A" w:rsidP="00533BF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6B27329" w14:textId="0DE40274" w:rsidR="00681DD6" w:rsidRDefault="00681DD6" w:rsidP="004339E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Vyvěšeno:</w:t>
      </w:r>
      <w:r>
        <w:rPr>
          <w:rFonts w:asciiTheme="minorHAnsi" w:hAnsiTheme="minorHAnsi" w:cstheme="minorHAnsi"/>
          <w:sz w:val="24"/>
        </w:rPr>
        <w:tab/>
      </w:r>
      <w:r w:rsidR="00BD36B9">
        <w:rPr>
          <w:rFonts w:asciiTheme="minorHAnsi" w:hAnsiTheme="minorHAnsi" w:cstheme="minorHAnsi"/>
          <w:sz w:val="24"/>
        </w:rPr>
        <w:t>28</w:t>
      </w:r>
      <w:r>
        <w:rPr>
          <w:rFonts w:asciiTheme="minorHAnsi" w:hAnsiTheme="minorHAnsi" w:cstheme="minorHAnsi"/>
          <w:sz w:val="24"/>
        </w:rPr>
        <w:t>.</w:t>
      </w:r>
      <w:r w:rsidR="00021475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>.202</w:t>
      </w:r>
      <w:r w:rsidR="00F9686D">
        <w:rPr>
          <w:rFonts w:asciiTheme="minorHAnsi" w:hAnsiTheme="minorHAnsi" w:cstheme="minorHAnsi"/>
          <w:sz w:val="24"/>
        </w:rPr>
        <w:t>4</w:t>
      </w:r>
    </w:p>
    <w:p w14:paraId="5109D616" w14:textId="53F48EF2" w:rsidR="007532CB" w:rsidRPr="003A7E8A" w:rsidRDefault="00681DD6" w:rsidP="004339E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Sejmuto:</w:t>
      </w:r>
      <w:r>
        <w:rPr>
          <w:rFonts w:asciiTheme="minorHAnsi" w:hAnsiTheme="minorHAnsi" w:cstheme="minorHAnsi"/>
          <w:sz w:val="24"/>
        </w:rPr>
        <w:tab/>
      </w:r>
      <w:r w:rsidR="00E86F95">
        <w:rPr>
          <w:rFonts w:asciiTheme="minorHAnsi" w:hAnsiTheme="minorHAnsi" w:cstheme="minorHAnsi"/>
          <w:sz w:val="24"/>
        </w:rPr>
        <w:t>1.3.202</w:t>
      </w:r>
      <w:r w:rsidR="00E44306">
        <w:rPr>
          <w:rFonts w:asciiTheme="minorHAnsi" w:hAnsiTheme="minorHAnsi" w:cstheme="minorHAnsi"/>
          <w:sz w:val="24"/>
        </w:rPr>
        <w:t>6</w:t>
      </w:r>
    </w:p>
    <w:sectPr w:rsidR="007532CB" w:rsidRPr="003A7E8A" w:rsidSect="007245AF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553E" w14:textId="77777777" w:rsidR="007245AF" w:rsidRDefault="007245AF">
      <w:r>
        <w:separator/>
      </w:r>
    </w:p>
  </w:endnote>
  <w:endnote w:type="continuationSeparator" w:id="0">
    <w:p w14:paraId="7454F4E9" w14:textId="77777777" w:rsidR="007245AF" w:rsidRDefault="0072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C9CD" w14:textId="77777777" w:rsidR="0096114B" w:rsidRDefault="00731767" w:rsidP="00E01192">
    <w:pPr>
      <w:pStyle w:val="Zhlav"/>
      <w:pBdr>
        <w:top w:val="double" w:sz="4" w:space="1" w:color="538135"/>
        <w:left w:val="double" w:sz="4" w:space="4" w:color="538135"/>
        <w:bottom w:val="double" w:sz="4" w:space="1" w:color="538135"/>
        <w:right w:val="double" w:sz="4" w:space="4" w:color="538135"/>
      </w:pBdr>
      <w:tabs>
        <w:tab w:val="clear" w:pos="4536"/>
        <w:tab w:val="left" w:pos="465"/>
        <w:tab w:val="center" w:pos="6946"/>
      </w:tabs>
      <w:rPr>
        <w:sz w:val="28"/>
      </w:rPr>
    </w:pPr>
    <w:r w:rsidRPr="00731767">
      <w:rPr>
        <w:sz w:val="28"/>
      </w:rPr>
      <w:t>Skorkov 32, obec Skorkov, 294 74</w:t>
    </w:r>
    <w:r w:rsidR="00E01192">
      <w:rPr>
        <w:sz w:val="28"/>
      </w:rPr>
      <w:tab/>
    </w:r>
    <w:r w:rsidRPr="00731767">
      <w:rPr>
        <w:sz w:val="28"/>
      </w:rPr>
      <w:t>IČO: 70541981</w:t>
    </w:r>
  </w:p>
  <w:p w14:paraId="4787A39A" w14:textId="77777777" w:rsidR="0096114B" w:rsidRDefault="0096114B" w:rsidP="00E01192">
    <w:pPr>
      <w:pStyle w:val="Zhlav"/>
      <w:pBdr>
        <w:top w:val="double" w:sz="4" w:space="1" w:color="538135"/>
        <w:left w:val="double" w:sz="4" w:space="4" w:color="538135"/>
        <w:bottom w:val="double" w:sz="4" w:space="1" w:color="538135"/>
        <w:right w:val="double" w:sz="4" w:space="4" w:color="538135"/>
      </w:pBdr>
      <w:rPr>
        <w:sz w:val="28"/>
      </w:rPr>
    </w:pPr>
    <w:r>
      <w:rPr>
        <w:sz w:val="28"/>
      </w:rPr>
      <w:t>Tel.</w:t>
    </w:r>
    <w:r w:rsidR="00731767">
      <w:rPr>
        <w:sz w:val="28"/>
      </w:rPr>
      <w:t>:</w:t>
    </w:r>
    <w:r>
      <w:rPr>
        <w:sz w:val="28"/>
      </w:rPr>
      <w:t xml:space="preserve"> 326921133</w:t>
    </w:r>
    <w:r w:rsidR="00731767">
      <w:rPr>
        <w:sz w:val="28"/>
      </w:rPr>
      <w:t>, 702097898</w:t>
    </w:r>
    <w:r w:rsidR="00E01192">
      <w:rPr>
        <w:sz w:val="28"/>
      </w:rPr>
      <w:tab/>
      <w:t xml:space="preserve">                                        </w:t>
    </w:r>
    <w:r w:rsidR="00731767">
      <w:rPr>
        <w:sz w:val="28"/>
      </w:rPr>
      <w:t>E</w:t>
    </w:r>
    <w:r>
      <w:rPr>
        <w:sz w:val="28"/>
      </w:rPr>
      <w:t>-</w:t>
    </w:r>
    <w:r w:rsidR="00E01192">
      <w:rPr>
        <w:sz w:val="28"/>
      </w:rPr>
      <w:t>mail</w:t>
    </w:r>
    <w:r>
      <w:rPr>
        <w:sz w:val="28"/>
      </w:rPr>
      <w:t xml:space="preserve">: </w:t>
    </w:r>
    <w:hyperlink r:id="rId1" w:history="1">
      <w:r w:rsidR="00731767" w:rsidRPr="00723654">
        <w:rPr>
          <w:rStyle w:val="Hypertextovodkaz"/>
          <w:sz w:val="28"/>
        </w:rPr>
        <w:t>obec@skorkov.cz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4EEE" w14:textId="77777777" w:rsidR="007245AF" w:rsidRDefault="007245AF">
      <w:r>
        <w:separator/>
      </w:r>
    </w:p>
  </w:footnote>
  <w:footnote w:type="continuationSeparator" w:id="0">
    <w:p w14:paraId="36C1833E" w14:textId="77777777" w:rsidR="007245AF" w:rsidRDefault="0072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8CD2" w14:textId="77777777" w:rsidR="00731767" w:rsidRPr="00731767" w:rsidRDefault="00CD6DE5" w:rsidP="00731767">
    <w:pPr>
      <w:pStyle w:val="Zhlav"/>
      <w:pBdr>
        <w:top w:val="double" w:sz="4" w:space="1" w:color="538135"/>
        <w:left w:val="double" w:sz="4" w:space="4" w:color="538135"/>
        <w:bottom w:val="double" w:sz="4" w:space="1" w:color="538135"/>
        <w:right w:val="double" w:sz="4" w:space="4" w:color="538135"/>
      </w:pBdr>
      <w:jc w:val="both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D116B" wp14:editId="64F1FF86">
          <wp:simplePos x="0" y="0"/>
          <wp:positionH relativeFrom="column">
            <wp:posOffset>5252720</wp:posOffset>
          </wp:positionH>
          <wp:positionV relativeFrom="paragraph">
            <wp:posOffset>64770</wp:posOffset>
          </wp:positionV>
          <wp:extent cx="523875" cy="56197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2E4A6B9" wp14:editId="08DCE865">
          <wp:simplePos x="0" y="0"/>
          <wp:positionH relativeFrom="column">
            <wp:posOffset>4445</wp:posOffset>
          </wp:positionH>
          <wp:positionV relativeFrom="paragraph">
            <wp:posOffset>64770</wp:posOffset>
          </wp:positionV>
          <wp:extent cx="523875" cy="56197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52224" w14:textId="77777777" w:rsidR="00960090" w:rsidRDefault="00731767" w:rsidP="00731767">
    <w:pPr>
      <w:pStyle w:val="Zhlav"/>
      <w:pBdr>
        <w:top w:val="double" w:sz="4" w:space="1" w:color="538135"/>
        <w:left w:val="double" w:sz="4" w:space="4" w:color="538135"/>
        <w:bottom w:val="double" w:sz="4" w:space="1" w:color="538135"/>
        <w:right w:val="double" w:sz="4" w:space="4" w:color="538135"/>
      </w:pBdr>
      <w:rPr>
        <w:rFonts w:ascii="Arial Narrow" w:hAnsi="Arial Narrow"/>
        <w:sz w:val="48"/>
        <w:szCs w:val="48"/>
      </w:rPr>
    </w:pPr>
    <w:r>
      <w:rPr>
        <w:rFonts w:ascii="Arial Narrow" w:hAnsi="Arial Narrow"/>
        <w:b/>
        <w:sz w:val="48"/>
        <w:szCs w:val="48"/>
      </w:rPr>
      <w:tab/>
    </w:r>
    <w:r w:rsidR="00015172" w:rsidRPr="00731767">
      <w:rPr>
        <w:rFonts w:ascii="Arial Narrow" w:hAnsi="Arial Narrow"/>
        <w:b/>
        <w:sz w:val="48"/>
        <w:szCs w:val="48"/>
      </w:rPr>
      <w:t>O B E C</w:t>
    </w:r>
    <w:r w:rsidR="00F91148" w:rsidRPr="00731767">
      <w:rPr>
        <w:rFonts w:ascii="Arial Narrow" w:hAnsi="Arial Narrow"/>
        <w:b/>
        <w:sz w:val="48"/>
        <w:szCs w:val="48"/>
      </w:rPr>
      <w:t xml:space="preserve"> </w:t>
    </w:r>
    <w:r w:rsidR="00F91148">
      <w:rPr>
        <w:rFonts w:ascii="Arial Narrow" w:hAnsi="Arial Narrow"/>
        <w:b/>
        <w:sz w:val="48"/>
        <w:szCs w:val="48"/>
      </w:rPr>
      <w:t xml:space="preserve">   </w:t>
    </w:r>
    <w:r w:rsidR="00015172" w:rsidRPr="00731767">
      <w:rPr>
        <w:rFonts w:ascii="Arial Narrow" w:hAnsi="Arial Narrow"/>
        <w:b/>
        <w:sz w:val="48"/>
        <w:szCs w:val="48"/>
      </w:rPr>
      <w:t>S K O R K O V</w:t>
    </w:r>
  </w:p>
  <w:p w14:paraId="210B8E5B" w14:textId="77777777" w:rsidR="00731767" w:rsidRPr="00731767" w:rsidRDefault="00731767" w:rsidP="00731767">
    <w:pPr>
      <w:pStyle w:val="Zhlav"/>
      <w:pBdr>
        <w:top w:val="double" w:sz="4" w:space="1" w:color="538135"/>
        <w:left w:val="double" w:sz="4" w:space="4" w:color="538135"/>
        <w:bottom w:val="double" w:sz="4" w:space="1" w:color="538135"/>
        <w:right w:val="double" w:sz="4" w:space="4" w:color="538135"/>
      </w:pBdr>
      <w:jc w:val="both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0A7"/>
    <w:multiLevelType w:val="hybridMultilevel"/>
    <w:tmpl w:val="99281014"/>
    <w:lvl w:ilvl="0" w:tplc="AA760308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97E"/>
    <w:multiLevelType w:val="hybridMultilevel"/>
    <w:tmpl w:val="36248E10"/>
    <w:lvl w:ilvl="0" w:tplc="F08E286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BA4"/>
    <w:multiLevelType w:val="hybridMultilevel"/>
    <w:tmpl w:val="6070179A"/>
    <w:lvl w:ilvl="0" w:tplc="5D0E541E">
      <w:start w:val="2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27A"/>
    <w:multiLevelType w:val="hybridMultilevel"/>
    <w:tmpl w:val="8D64C1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11A3"/>
    <w:multiLevelType w:val="hybridMultilevel"/>
    <w:tmpl w:val="97504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15CF4"/>
    <w:multiLevelType w:val="hybridMultilevel"/>
    <w:tmpl w:val="D2106B8A"/>
    <w:lvl w:ilvl="0" w:tplc="E0A0E23C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C2D"/>
    <w:multiLevelType w:val="hybridMultilevel"/>
    <w:tmpl w:val="BAC48FD8"/>
    <w:lvl w:ilvl="0" w:tplc="FB68703A">
      <w:start w:val="5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B1C4806"/>
    <w:multiLevelType w:val="hybridMultilevel"/>
    <w:tmpl w:val="C58E86DE"/>
    <w:lvl w:ilvl="0" w:tplc="34A06436">
      <w:start w:val="1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566679"/>
    <w:multiLevelType w:val="hybridMultilevel"/>
    <w:tmpl w:val="DA6CF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A561D"/>
    <w:multiLevelType w:val="hybridMultilevel"/>
    <w:tmpl w:val="BEB22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A373E"/>
    <w:multiLevelType w:val="multilevel"/>
    <w:tmpl w:val="32D0DB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1DE5"/>
    <w:multiLevelType w:val="hybridMultilevel"/>
    <w:tmpl w:val="B4D4D9EC"/>
    <w:lvl w:ilvl="0" w:tplc="5D249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224"/>
    <w:multiLevelType w:val="hybridMultilevel"/>
    <w:tmpl w:val="D406A0A0"/>
    <w:lvl w:ilvl="0" w:tplc="09E60C9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96776"/>
    <w:multiLevelType w:val="hybridMultilevel"/>
    <w:tmpl w:val="1B168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61B67"/>
    <w:multiLevelType w:val="hybridMultilevel"/>
    <w:tmpl w:val="0DDE6B4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6A050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D454E7"/>
    <w:multiLevelType w:val="multilevel"/>
    <w:tmpl w:val="B7026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97757"/>
    <w:multiLevelType w:val="hybridMultilevel"/>
    <w:tmpl w:val="DB9C9F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243B3"/>
    <w:multiLevelType w:val="hybridMultilevel"/>
    <w:tmpl w:val="0D62E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51B75"/>
    <w:multiLevelType w:val="hybridMultilevel"/>
    <w:tmpl w:val="EF5E8B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97823"/>
    <w:multiLevelType w:val="hybridMultilevel"/>
    <w:tmpl w:val="95C4F4AC"/>
    <w:lvl w:ilvl="0" w:tplc="C4905AE6">
      <w:start w:val="2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47FCA"/>
    <w:multiLevelType w:val="hybridMultilevel"/>
    <w:tmpl w:val="E2686DAA"/>
    <w:lvl w:ilvl="0" w:tplc="71C891CC">
      <w:start w:val="7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3F41"/>
    <w:multiLevelType w:val="hybridMultilevel"/>
    <w:tmpl w:val="F2041D4A"/>
    <w:lvl w:ilvl="0" w:tplc="5240B338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42214"/>
    <w:multiLevelType w:val="hybridMultilevel"/>
    <w:tmpl w:val="34805A5C"/>
    <w:lvl w:ilvl="0" w:tplc="651E8E3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E1D5511"/>
    <w:multiLevelType w:val="hybridMultilevel"/>
    <w:tmpl w:val="49A6DC44"/>
    <w:lvl w:ilvl="0" w:tplc="712E66F8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5" w15:restartNumberingAfterBreak="0">
    <w:nsid w:val="60AC7547"/>
    <w:multiLevelType w:val="hybridMultilevel"/>
    <w:tmpl w:val="0AF84ABE"/>
    <w:lvl w:ilvl="0" w:tplc="712E66F8">
      <w:numFmt w:val="bullet"/>
      <w:lvlText w:val="-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090A2E"/>
    <w:multiLevelType w:val="hybridMultilevel"/>
    <w:tmpl w:val="71EABA14"/>
    <w:lvl w:ilvl="0" w:tplc="69E8739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148B8"/>
    <w:multiLevelType w:val="hybridMultilevel"/>
    <w:tmpl w:val="CC6A99AC"/>
    <w:lvl w:ilvl="0" w:tplc="084A76E0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83B7C"/>
    <w:multiLevelType w:val="hybridMultilevel"/>
    <w:tmpl w:val="60A4D596"/>
    <w:lvl w:ilvl="0" w:tplc="187A4098">
      <w:start w:val="1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F1B97"/>
    <w:multiLevelType w:val="hybridMultilevel"/>
    <w:tmpl w:val="0284F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2E66F8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774E01"/>
    <w:multiLevelType w:val="hybridMultilevel"/>
    <w:tmpl w:val="FB4C4B22"/>
    <w:lvl w:ilvl="0" w:tplc="83D4C94C">
      <w:start w:val="2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44C61"/>
    <w:multiLevelType w:val="hybridMultilevel"/>
    <w:tmpl w:val="D8F86336"/>
    <w:lvl w:ilvl="0" w:tplc="BAD2949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5778D"/>
    <w:multiLevelType w:val="hybridMultilevel"/>
    <w:tmpl w:val="B6E62EB6"/>
    <w:lvl w:ilvl="0" w:tplc="407AE0C0">
      <w:start w:val="2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8B634FC"/>
    <w:multiLevelType w:val="hybridMultilevel"/>
    <w:tmpl w:val="3FB8E1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15A7A"/>
    <w:multiLevelType w:val="hybridMultilevel"/>
    <w:tmpl w:val="E61691B2"/>
    <w:lvl w:ilvl="0" w:tplc="673498F2"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A491C75"/>
    <w:multiLevelType w:val="hybridMultilevel"/>
    <w:tmpl w:val="BF70D3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AA2FE4"/>
    <w:multiLevelType w:val="hybridMultilevel"/>
    <w:tmpl w:val="2C807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E150A"/>
    <w:multiLevelType w:val="hybridMultilevel"/>
    <w:tmpl w:val="648605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BE2FB9"/>
    <w:multiLevelType w:val="hybridMultilevel"/>
    <w:tmpl w:val="C4C2C28E"/>
    <w:lvl w:ilvl="0" w:tplc="FD7C2AA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BCA5ADD"/>
    <w:multiLevelType w:val="hybridMultilevel"/>
    <w:tmpl w:val="F7F65342"/>
    <w:lvl w:ilvl="0" w:tplc="C17C5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1148329">
    <w:abstractNumId w:val="15"/>
  </w:num>
  <w:num w:numId="2" w16cid:durableId="1343555581">
    <w:abstractNumId w:val="10"/>
  </w:num>
  <w:num w:numId="3" w16cid:durableId="2128696811">
    <w:abstractNumId w:val="33"/>
  </w:num>
  <w:num w:numId="4" w16cid:durableId="1608543597">
    <w:abstractNumId w:val="19"/>
  </w:num>
  <w:num w:numId="5" w16cid:durableId="11546380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022291">
    <w:abstractNumId w:val="38"/>
  </w:num>
  <w:num w:numId="7" w16cid:durableId="1263029869">
    <w:abstractNumId w:val="23"/>
  </w:num>
  <w:num w:numId="8" w16cid:durableId="1452817733">
    <w:abstractNumId w:val="34"/>
  </w:num>
  <w:num w:numId="9" w16cid:durableId="1926768368">
    <w:abstractNumId w:val="4"/>
  </w:num>
  <w:num w:numId="10" w16cid:durableId="14509724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0719266">
    <w:abstractNumId w:val="6"/>
  </w:num>
  <w:num w:numId="12" w16cid:durableId="1542981498">
    <w:abstractNumId w:val="1"/>
  </w:num>
  <w:num w:numId="13" w16cid:durableId="1826361264">
    <w:abstractNumId w:val="37"/>
  </w:num>
  <w:num w:numId="14" w16cid:durableId="786659292">
    <w:abstractNumId w:val="17"/>
  </w:num>
  <w:num w:numId="15" w16cid:durableId="2020305047">
    <w:abstractNumId w:val="3"/>
  </w:num>
  <w:num w:numId="16" w16cid:durableId="2123380087">
    <w:abstractNumId w:val="35"/>
  </w:num>
  <w:num w:numId="17" w16cid:durableId="197644951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819209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27867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3132684">
    <w:abstractNumId w:val="5"/>
  </w:num>
  <w:num w:numId="21" w16cid:durableId="1601911084">
    <w:abstractNumId w:val="36"/>
  </w:num>
  <w:num w:numId="22" w16cid:durableId="121122218">
    <w:abstractNumId w:val="13"/>
  </w:num>
  <w:num w:numId="23" w16cid:durableId="2076732237">
    <w:abstractNumId w:val="18"/>
  </w:num>
  <w:num w:numId="24" w16cid:durableId="2017033882">
    <w:abstractNumId w:val="12"/>
  </w:num>
  <w:num w:numId="25" w16cid:durableId="331227903">
    <w:abstractNumId w:val="30"/>
  </w:num>
  <w:num w:numId="26" w16cid:durableId="677729674">
    <w:abstractNumId w:val="11"/>
  </w:num>
  <w:num w:numId="27" w16cid:durableId="1438402786">
    <w:abstractNumId w:val="20"/>
  </w:num>
  <w:num w:numId="28" w16cid:durableId="502815109">
    <w:abstractNumId w:val="2"/>
  </w:num>
  <w:num w:numId="29" w16cid:durableId="226578707">
    <w:abstractNumId w:val="14"/>
  </w:num>
  <w:num w:numId="30" w16cid:durableId="271860096">
    <w:abstractNumId w:val="0"/>
  </w:num>
  <w:num w:numId="31" w16cid:durableId="122040747">
    <w:abstractNumId w:val="27"/>
  </w:num>
  <w:num w:numId="32" w16cid:durableId="1705518066">
    <w:abstractNumId w:val="21"/>
  </w:num>
  <w:num w:numId="33" w16cid:durableId="1938175269">
    <w:abstractNumId w:val="7"/>
  </w:num>
  <w:num w:numId="34" w16cid:durableId="888691756">
    <w:abstractNumId w:val="26"/>
  </w:num>
  <w:num w:numId="35" w16cid:durableId="130824429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9351583">
    <w:abstractNumId w:val="28"/>
  </w:num>
  <w:num w:numId="37" w16cid:durableId="1909882180">
    <w:abstractNumId w:val="32"/>
  </w:num>
  <w:num w:numId="38" w16cid:durableId="387190596">
    <w:abstractNumId w:val="8"/>
  </w:num>
  <w:num w:numId="39" w16cid:durableId="2139639989">
    <w:abstractNumId w:val="22"/>
  </w:num>
  <w:num w:numId="40" w16cid:durableId="4462359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90"/>
    <w:rsid w:val="0000177F"/>
    <w:rsid w:val="00002D42"/>
    <w:rsid w:val="00003ECC"/>
    <w:rsid w:val="00005EC9"/>
    <w:rsid w:val="00006C7C"/>
    <w:rsid w:val="0001295C"/>
    <w:rsid w:val="00012CE8"/>
    <w:rsid w:val="00015172"/>
    <w:rsid w:val="00017EB2"/>
    <w:rsid w:val="00020BFF"/>
    <w:rsid w:val="00021475"/>
    <w:rsid w:val="000221C3"/>
    <w:rsid w:val="00026D2D"/>
    <w:rsid w:val="00032DA3"/>
    <w:rsid w:val="00035AC3"/>
    <w:rsid w:val="00036351"/>
    <w:rsid w:val="00040FB1"/>
    <w:rsid w:val="00041188"/>
    <w:rsid w:val="00042223"/>
    <w:rsid w:val="00043F51"/>
    <w:rsid w:val="00050303"/>
    <w:rsid w:val="000600C0"/>
    <w:rsid w:val="00060702"/>
    <w:rsid w:val="00060E45"/>
    <w:rsid w:val="00061E6B"/>
    <w:rsid w:val="00062563"/>
    <w:rsid w:val="000630E5"/>
    <w:rsid w:val="0006481B"/>
    <w:rsid w:val="00064980"/>
    <w:rsid w:val="00064D3C"/>
    <w:rsid w:val="00065C8C"/>
    <w:rsid w:val="00072DAF"/>
    <w:rsid w:val="00074EAA"/>
    <w:rsid w:val="00076535"/>
    <w:rsid w:val="00077AEF"/>
    <w:rsid w:val="00080EE9"/>
    <w:rsid w:val="00081271"/>
    <w:rsid w:val="00083016"/>
    <w:rsid w:val="000830EC"/>
    <w:rsid w:val="000839BF"/>
    <w:rsid w:val="00083ECE"/>
    <w:rsid w:val="00083EF4"/>
    <w:rsid w:val="000852C0"/>
    <w:rsid w:val="0008603F"/>
    <w:rsid w:val="0008696E"/>
    <w:rsid w:val="00087232"/>
    <w:rsid w:val="00087504"/>
    <w:rsid w:val="0008793A"/>
    <w:rsid w:val="00091B38"/>
    <w:rsid w:val="00092283"/>
    <w:rsid w:val="00092427"/>
    <w:rsid w:val="0009303D"/>
    <w:rsid w:val="00093244"/>
    <w:rsid w:val="000933B5"/>
    <w:rsid w:val="000945DF"/>
    <w:rsid w:val="000A120E"/>
    <w:rsid w:val="000A130D"/>
    <w:rsid w:val="000A194B"/>
    <w:rsid w:val="000A30E0"/>
    <w:rsid w:val="000A315D"/>
    <w:rsid w:val="000A59BD"/>
    <w:rsid w:val="000B1721"/>
    <w:rsid w:val="000B1BDA"/>
    <w:rsid w:val="000B3C9F"/>
    <w:rsid w:val="000B3CCA"/>
    <w:rsid w:val="000B5D01"/>
    <w:rsid w:val="000B5E2E"/>
    <w:rsid w:val="000B68A7"/>
    <w:rsid w:val="000B71EF"/>
    <w:rsid w:val="000B7CC7"/>
    <w:rsid w:val="000C0205"/>
    <w:rsid w:val="000C192C"/>
    <w:rsid w:val="000C1A2E"/>
    <w:rsid w:val="000C258B"/>
    <w:rsid w:val="000C3A8E"/>
    <w:rsid w:val="000C3B0A"/>
    <w:rsid w:val="000C407A"/>
    <w:rsid w:val="000C5F11"/>
    <w:rsid w:val="000C6856"/>
    <w:rsid w:val="000D4ABA"/>
    <w:rsid w:val="000D73D4"/>
    <w:rsid w:val="000E0799"/>
    <w:rsid w:val="000E18D7"/>
    <w:rsid w:val="000E2193"/>
    <w:rsid w:val="000E2253"/>
    <w:rsid w:val="000E412B"/>
    <w:rsid w:val="000E47F7"/>
    <w:rsid w:val="000E5BA8"/>
    <w:rsid w:val="000E7BCF"/>
    <w:rsid w:val="000F018F"/>
    <w:rsid w:val="000F106A"/>
    <w:rsid w:val="000F445B"/>
    <w:rsid w:val="000F4D0B"/>
    <w:rsid w:val="000F62A9"/>
    <w:rsid w:val="000F63F7"/>
    <w:rsid w:val="000F73D7"/>
    <w:rsid w:val="000F7F0B"/>
    <w:rsid w:val="000F7F0D"/>
    <w:rsid w:val="00101EC4"/>
    <w:rsid w:val="00104C17"/>
    <w:rsid w:val="00105E13"/>
    <w:rsid w:val="0010604B"/>
    <w:rsid w:val="00106E4B"/>
    <w:rsid w:val="00106E70"/>
    <w:rsid w:val="001073B1"/>
    <w:rsid w:val="00107F56"/>
    <w:rsid w:val="0011040A"/>
    <w:rsid w:val="00112857"/>
    <w:rsid w:val="00112A28"/>
    <w:rsid w:val="00113E95"/>
    <w:rsid w:val="00114985"/>
    <w:rsid w:val="00116634"/>
    <w:rsid w:val="00116F1B"/>
    <w:rsid w:val="00121559"/>
    <w:rsid w:val="00123134"/>
    <w:rsid w:val="00124501"/>
    <w:rsid w:val="00124A8C"/>
    <w:rsid w:val="00126A6C"/>
    <w:rsid w:val="00132FF7"/>
    <w:rsid w:val="0013387D"/>
    <w:rsid w:val="00134C0A"/>
    <w:rsid w:val="00135224"/>
    <w:rsid w:val="00135B21"/>
    <w:rsid w:val="001363D1"/>
    <w:rsid w:val="00136D46"/>
    <w:rsid w:val="001379B1"/>
    <w:rsid w:val="00140205"/>
    <w:rsid w:val="001408B9"/>
    <w:rsid w:val="00141104"/>
    <w:rsid w:val="0014415C"/>
    <w:rsid w:val="001449D5"/>
    <w:rsid w:val="0014530E"/>
    <w:rsid w:val="00150A8C"/>
    <w:rsid w:val="00152538"/>
    <w:rsid w:val="001542E4"/>
    <w:rsid w:val="00155792"/>
    <w:rsid w:val="001569AA"/>
    <w:rsid w:val="00163AD9"/>
    <w:rsid w:val="00163B08"/>
    <w:rsid w:val="0016569C"/>
    <w:rsid w:val="00167278"/>
    <w:rsid w:val="00170EEA"/>
    <w:rsid w:val="001712DC"/>
    <w:rsid w:val="00172069"/>
    <w:rsid w:val="001721F5"/>
    <w:rsid w:val="00172404"/>
    <w:rsid w:val="001731A1"/>
    <w:rsid w:val="00174631"/>
    <w:rsid w:val="00175663"/>
    <w:rsid w:val="00176E9E"/>
    <w:rsid w:val="001776A9"/>
    <w:rsid w:val="0018043B"/>
    <w:rsid w:val="00180A30"/>
    <w:rsid w:val="00181749"/>
    <w:rsid w:val="00183D33"/>
    <w:rsid w:val="001856B6"/>
    <w:rsid w:val="0018729B"/>
    <w:rsid w:val="00187879"/>
    <w:rsid w:val="00195595"/>
    <w:rsid w:val="00195770"/>
    <w:rsid w:val="001957E8"/>
    <w:rsid w:val="00195DDA"/>
    <w:rsid w:val="00196000"/>
    <w:rsid w:val="001A12FD"/>
    <w:rsid w:val="001A1B64"/>
    <w:rsid w:val="001A1CCC"/>
    <w:rsid w:val="001A4AD8"/>
    <w:rsid w:val="001A6BC3"/>
    <w:rsid w:val="001B01CF"/>
    <w:rsid w:val="001B1924"/>
    <w:rsid w:val="001B2E1A"/>
    <w:rsid w:val="001B36BC"/>
    <w:rsid w:val="001B4A31"/>
    <w:rsid w:val="001C173A"/>
    <w:rsid w:val="001C1F10"/>
    <w:rsid w:val="001C40B8"/>
    <w:rsid w:val="001C484E"/>
    <w:rsid w:val="001C6975"/>
    <w:rsid w:val="001D084B"/>
    <w:rsid w:val="001D2FE3"/>
    <w:rsid w:val="001D4C20"/>
    <w:rsid w:val="001D6CED"/>
    <w:rsid w:val="001D7BE1"/>
    <w:rsid w:val="001E0BC4"/>
    <w:rsid w:val="001E2E62"/>
    <w:rsid w:val="001E33AE"/>
    <w:rsid w:val="001E65D4"/>
    <w:rsid w:val="001E6DB6"/>
    <w:rsid w:val="001F1541"/>
    <w:rsid w:val="001F4B6F"/>
    <w:rsid w:val="001F67B3"/>
    <w:rsid w:val="001F7349"/>
    <w:rsid w:val="001F737A"/>
    <w:rsid w:val="001F7581"/>
    <w:rsid w:val="001F75FA"/>
    <w:rsid w:val="001F7610"/>
    <w:rsid w:val="002004A8"/>
    <w:rsid w:val="00202884"/>
    <w:rsid w:val="00204962"/>
    <w:rsid w:val="00204EEF"/>
    <w:rsid w:val="00205C18"/>
    <w:rsid w:val="002072DC"/>
    <w:rsid w:val="00211B9C"/>
    <w:rsid w:val="00213149"/>
    <w:rsid w:val="00214819"/>
    <w:rsid w:val="00215E9F"/>
    <w:rsid w:val="002164DC"/>
    <w:rsid w:val="002172DD"/>
    <w:rsid w:val="00220FD8"/>
    <w:rsid w:val="002213F1"/>
    <w:rsid w:val="00224B25"/>
    <w:rsid w:val="002307E9"/>
    <w:rsid w:val="00231C8E"/>
    <w:rsid w:val="0023292E"/>
    <w:rsid w:val="00233721"/>
    <w:rsid w:val="00234EBF"/>
    <w:rsid w:val="002365C4"/>
    <w:rsid w:val="00240A57"/>
    <w:rsid w:val="002430D7"/>
    <w:rsid w:val="00244033"/>
    <w:rsid w:val="002451E1"/>
    <w:rsid w:val="00246504"/>
    <w:rsid w:val="00246E75"/>
    <w:rsid w:val="00251428"/>
    <w:rsid w:val="002518AE"/>
    <w:rsid w:val="00251977"/>
    <w:rsid w:val="002522F5"/>
    <w:rsid w:val="00253077"/>
    <w:rsid w:val="00255277"/>
    <w:rsid w:val="002558F8"/>
    <w:rsid w:val="00255C61"/>
    <w:rsid w:val="0025717C"/>
    <w:rsid w:val="00260369"/>
    <w:rsid w:val="0026087D"/>
    <w:rsid w:val="002666CC"/>
    <w:rsid w:val="00266C34"/>
    <w:rsid w:val="0026715E"/>
    <w:rsid w:val="002700B3"/>
    <w:rsid w:val="0027131C"/>
    <w:rsid w:val="0027229E"/>
    <w:rsid w:val="00272E2E"/>
    <w:rsid w:val="0027368F"/>
    <w:rsid w:val="00273DF7"/>
    <w:rsid w:val="00274CD3"/>
    <w:rsid w:val="002774CE"/>
    <w:rsid w:val="00280CBA"/>
    <w:rsid w:val="00282EDC"/>
    <w:rsid w:val="00283EE7"/>
    <w:rsid w:val="0028458C"/>
    <w:rsid w:val="0028484D"/>
    <w:rsid w:val="00291D87"/>
    <w:rsid w:val="00292EF3"/>
    <w:rsid w:val="002947C3"/>
    <w:rsid w:val="002951B1"/>
    <w:rsid w:val="002A3310"/>
    <w:rsid w:val="002A3FAD"/>
    <w:rsid w:val="002A5517"/>
    <w:rsid w:val="002A6028"/>
    <w:rsid w:val="002A63C9"/>
    <w:rsid w:val="002A6759"/>
    <w:rsid w:val="002B0537"/>
    <w:rsid w:val="002B0D46"/>
    <w:rsid w:val="002B1195"/>
    <w:rsid w:val="002B4B0A"/>
    <w:rsid w:val="002B5865"/>
    <w:rsid w:val="002B6245"/>
    <w:rsid w:val="002B685B"/>
    <w:rsid w:val="002C3531"/>
    <w:rsid w:val="002C4E90"/>
    <w:rsid w:val="002C7431"/>
    <w:rsid w:val="002C7623"/>
    <w:rsid w:val="002D04A5"/>
    <w:rsid w:val="002D2244"/>
    <w:rsid w:val="002D40DD"/>
    <w:rsid w:val="002D40FD"/>
    <w:rsid w:val="002D4CAB"/>
    <w:rsid w:val="002D55AA"/>
    <w:rsid w:val="002D619D"/>
    <w:rsid w:val="002D7CEC"/>
    <w:rsid w:val="002E62C3"/>
    <w:rsid w:val="002F1787"/>
    <w:rsid w:val="002F3144"/>
    <w:rsid w:val="002F33E0"/>
    <w:rsid w:val="002F3B22"/>
    <w:rsid w:val="002F58EB"/>
    <w:rsid w:val="002F7A29"/>
    <w:rsid w:val="00304180"/>
    <w:rsid w:val="0031109B"/>
    <w:rsid w:val="0031311C"/>
    <w:rsid w:val="0031457C"/>
    <w:rsid w:val="00316B7C"/>
    <w:rsid w:val="00320185"/>
    <w:rsid w:val="00320544"/>
    <w:rsid w:val="00320A2C"/>
    <w:rsid w:val="003213A4"/>
    <w:rsid w:val="00321F86"/>
    <w:rsid w:val="003224BD"/>
    <w:rsid w:val="0032270F"/>
    <w:rsid w:val="0032304D"/>
    <w:rsid w:val="003312E2"/>
    <w:rsid w:val="003314FD"/>
    <w:rsid w:val="00332FC6"/>
    <w:rsid w:val="0033363A"/>
    <w:rsid w:val="00333751"/>
    <w:rsid w:val="00335E44"/>
    <w:rsid w:val="0033770D"/>
    <w:rsid w:val="003424B2"/>
    <w:rsid w:val="003426E1"/>
    <w:rsid w:val="00342DDD"/>
    <w:rsid w:val="00343C97"/>
    <w:rsid w:val="003462B6"/>
    <w:rsid w:val="0035054C"/>
    <w:rsid w:val="0035216E"/>
    <w:rsid w:val="0035265F"/>
    <w:rsid w:val="0035343D"/>
    <w:rsid w:val="00356944"/>
    <w:rsid w:val="00356AAB"/>
    <w:rsid w:val="00360AC4"/>
    <w:rsid w:val="00366735"/>
    <w:rsid w:val="003672C5"/>
    <w:rsid w:val="00370636"/>
    <w:rsid w:val="00371529"/>
    <w:rsid w:val="00371A40"/>
    <w:rsid w:val="0037204A"/>
    <w:rsid w:val="003738BC"/>
    <w:rsid w:val="00374958"/>
    <w:rsid w:val="00374BC6"/>
    <w:rsid w:val="0037550A"/>
    <w:rsid w:val="0037560B"/>
    <w:rsid w:val="00376C2C"/>
    <w:rsid w:val="003820CB"/>
    <w:rsid w:val="00384FCB"/>
    <w:rsid w:val="00385E15"/>
    <w:rsid w:val="00387968"/>
    <w:rsid w:val="00392945"/>
    <w:rsid w:val="003945B1"/>
    <w:rsid w:val="00394A1F"/>
    <w:rsid w:val="00395587"/>
    <w:rsid w:val="0039565D"/>
    <w:rsid w:val="00396EF2"/>
    <w:rsid w:val="00397026"/>
    <w:rsid w:val="003A1B5B"/>
    <w:rsid w:val="003A34E5"/>
    <w:rsid w:val="003A46BD"/>
    <w:rsid w:val="003A7231"/>
    <w:rsid w:val="003A7E8A"/>
    <w:rsid w:val="003B5919"/>
    <w:rsid w:val="003B5ACD"/>
    <w:rsid w:val="003B7A88"/>
    <w:rsid w:val="003C1402"/>
    <w:rsid w:val="003C1581"/>
    <w:rsid w:val="003C4BA3"/>
    <w:rsid w:val="003C68C8"/>
    <w:rsid w:val="003C7FF4"/>
    <w:rsid w:val="003D0B67"/>
    <w:rsid w:val="003D18F2"/>
    <w:rsid w:val="003D305D"/>
    <w:rsid w:val="003D40F8"/>
    <w:rsid w:val="003D41C0"/>
    <w:rsid w:val="003D6FFC"/>
    <w:rsid w:val="003E01BF"/>
    <w:rsid w:val="003E708D"/>
    <w:rsid w:val="003E7969"/>
    <w:rsid w:val="003F034A"/>
    <w:rsid w:val="003F12FA"/>
    <w:rsid w:val="003F201F"/>
    <w:rsid w:val="003F2C12"/>
    <w:rsid w:val="003F2C8D"/>
    <w:rsid w:val="003F3011"/>
    <w:rsid w:val="003F3311"/>
    <w:rsid w:val="003F401D"/>
    <w:rsid w:val="003F66BD"/>
    <w:rsid w:val="003F6968"/>
    <w:rsid w:val="003F7FD7"/>
    <w:rsid w:val="004015D0"/>
    <w:rsid w:val="00403304"/>
    <w:rsid w:val="00406A97"/>
    <w:rsid w:val="00406B7E"/>
    <w:rsid w:val="00406DCE"/>
    <w:rsid w:val="0041008E"/>
    <w:rsid w:val="004114A6"/>
    <w:rsid w:val="00414CB4"/>
    <w:rsid w:val="00424BBA"/>
    <w:rsid w:val="00426EE6"/>
    <w:rsid w:val="00426F41"/>
    <w:rsid w:val="00430CC9"/>
    <w:rsid w:val="00431C2C"/>
    <w:rsid w:val="004339E7"/>
    <w:rsid w:val="0043436D"/>
    <w:rsid w:val="00436A36"/>
    <w:rsid w:val="00436A4B"/>
    <w:rsid w:val="00437E2A"/>
    <w:rsid w:val="00440EDE"/>
    <w:rsid w:val="004448CE"/>
    <w:rsid w:val="00444A93"/>
    <w:rsid w:val="00445420"/>
    <w:rsid w:val="00446EA3"/>
    <w:rsid w:val="00452827"/>
    <w:rsid w:val="004568B7"/>
    <w:rsid w:val="00457956"/>
    <w:rsid w:val="0046077D"/>
    <w:rsid w:val="00460C4B"/>
    <w:rsid w:val="004619D2"/>
    <w:rsid w:val="00461D0E"/>
    <w:rsid w:val="004628C9"/>
    <w:rsid w:val="00465B0D"/>
    <w:rsid w:val="00466ED4"/>
    <w:rsid w:val="00472016"/>
    <w:rsid w:val="00475B6D"/>
    <w:rsid w:val="00477DF8"/>
    <w:rsid w:val="00481AB2"/>
    <w:rsid w:val="00482143"/>
    <w:rsid w:val="0048286F"/>
    <w:rsid w:val="00482F4C"/>
    <w:rsid w:val="004856FE"/>
    <w:rsid w:val="00487416"/>
    <w:rsid w:val="00487D6B"/>
    <w:rsid w:val="00493723"/>
    <w:rsid w:val="00494228"/>
    <w:rsid w:val="00494278"/>
    <w:rsid w:val="00494C97"/>
    <w:rsid w:val="00496EAC"/>
    <w:rsid w:val="0049754E"/>
    <w:rsid w:val="004A0B24"/>
    <w:rsid w:val="004A2252"/>
    <w:rsid w:val="004A2AA2"/>
    <w:rsid w:val="004B12ED"/>
    <w:rsid w:val="004B22C1"/>
    <w:rsid w:val="004B31BB"/>
    <w:rsid w:val="004B553B"/>
    <w:rsid w:val="004B5776"/>
    <w:rsid w:val="004B5A6C"/>
    <w:rsid w:val="004B7339"/>
    <w:rsid w:val="004C0251"/>
    <w:rsid w:val="004C354F"/>
    <w:rsid w:val="004C38F2"/>
    <w:rsid w:val="004C3A34"/>
    <w:rsid w:val="004C5846"/>
    <w:rsid w:val="004C5C71"/>
    <w:rsid w:val="004C691C"/>
    <w:rsid w:val="004D010B"/>
    <w:rsid w:val="004D0377"/>
    <w:rsid w:val="004E0FB4"/>
    <w:rsid w:val="004E1728"/>
    <w:rsid w:val="004E1AF0"/>
    <w:rsid w:val="004E25B7"/>
    <w:rsid w:val="004E364A"/>
    <w:rsid w:val="004E4D5C"/>
    <w:rsid w:val="004E5CEF"/>
    <w:rsid w:val="004E5DEC"/>
    <w:rsid w:val="004E7E17"/>
    <w:rsid w:val="004F1248"/>
    <w:rsid w:val="004F3124"/>
    <w:rsid w:val="004F380E"/>
    <w:rsid w:val="004F48B6"/>
    <w:rsid w:val="004F4E27"/>
    <w:rsid w:val="004F6287"/>
    <w:rsid w:val="004F62B7"/>
    <w:rsid w:val="004F7A74"/>
    <w:rsid w:val="0050075B"/>
    <w:rsid w:val="00500C38"/>
    <w:rsid w:val="00502B7D"/>
    <w:rsid w:val="00504F4A"/>
    <w:rsid w:val="00507827"/>
    <w:rsid w:val="00511262"/>
    <w:rsid w:val="00513148"/>
    <w:rsid w:val="00514DA6"/>
    <w:rsid w:val="00515178"/>
    <w:rsid w:val="00515227"/>
    <w:rsid w:val="00516D98"/>
    <w:rsid w:val="00516DD7"/>
    <w:rsid w:val="0051747D"/>
    <w:rsid w:val="0052112A"/>
    <w:rsid w:val="0052342D"/>
    <w:rsid w:val="00523B79"/>
    <w:rsid w:val="005248D3"/>
    <w:rsid w:val="0052704B"/>
    <w:rsid w:val="00527DDA"/>
    <w:rsid w:val="005304B1"/>
    <w:rsid w:val="00533BFF"/>
    <w:rsid w:val="0053472C"/>
    <w:rsid w:val="005347E0"/>
    <w:rsid w:val="005378B7"/>
    <w:rsid w:val="00537B84"/>
    <w:rsid w:val="005403BA"/>
    <w:rsid w:val="00540FB3"/>
    <w:rsid w:val="005431DB"/>
    <w:rsid w:val="00545184"/>
    <w:rsid w:val="005523E9"/>
    <w:rsid w:val="00552AFD"/>
    <w:rsid w:val="005535FB"/>
    <w:rsid w:val="00554002"/>
    <w:rsid w:val="005540EF"/>
    <w:rsid w:val="00556922"/>
    <w:rsid w:val="00561B4E"/>
    <w:rsid w:val="005620EB"/>
    <w:rsid w:val="005622D0"/>
    <w:rsid w:val="005646B0"/>
    <w:rsid w:val="00565535"/>
    <w:rsid w:val="005661B7"/>
    <w:rsid w:val="005663A9"/>
    <w:rsid w:val="0056647C"/>
    <w:rsid w:val="00566CB2"/>
    <w:rsid w:val="005679EB"/>
    <w:rsid w:val="00571B31"/>
    <w:rsid w:val="00572570"/>
    <w:rsid w:val="0057346A"/>
    <w:rsid w:val="00575269"/>
    <w:rsid w:val="00575505"/>
    <w:rsid w:val="005769D2"/>
    <w:rsid w:val="005775D4"/>
    <w:rsid w:val="00577768"/>
    <w:rsid w:val="00577CF3"/>
    <w:rsid w:val="00583542"/>
    <w:rsid w:val="005835E0"/>
    <w:rsid w:val="00587E3B"/>
    <w:rsid w:val="00590796"/>
    <w:rsid w:val="00590E3B"/>
    <w:rsid w:val="00592D8D"/>
    <w:rsid w:val="005938DD"/>
    <w:rsid w:val="0059537C"/>
    <w:rsid w:val="00596D2A"/>
    <w:rsid w:val="0059749F"/>
    <w:rsid w:val="00597FAF"/>
    <w:rsid w:val="005A0439"/>
    <w:rsid w:val="005A1D28"/>
    <w:rsid w:val="005A30E9"/>
    <w:rsid w:val="005A4BD4"/>
    <w:rsid w:val="005A4E36"/>
    <w:rsid w:val="005A60B1"/>
    <w:rsid w:val="005A68EA"/>
    <w:rsid w:val="005A71D5"/>
    <w:rsid w:val="005A74AB"/>
    <w:rsid w:val="005A7F13"/>
    <w:rsid w:val="005B2B21"/>
    <w:rsid w:val="005B550C"/>
    <w:rsid w:val="005B55F1"/>
    <w:rsid w:val="005C0D0F"/>
    <w:rsid w:val="005C27B7"/>
    <w:rsid w:val="005C2C38"/>
    <w:rsid w:val="005C34D1"/>
    <w:rsid w:val="005C5C3B"/>
    <w:rsid w:val="005D0850"/>
    <w:rsid w:val="005D2402"/>
    <w:rsid w:val="005D5F03"/>
    <w:rsid w:val="005E0EE0"/>
    <w:rsid w:val="005E22BC"/>
    <w:rsid w:val="005E5AD0"/>
    <w:rsid w:val="005F25E5"/>
    <w:rsid w:val="005F352A"/>
    <w:rsid w:val="005F6F5A"/>
    <w:rsid w:val="005F7AFC"/>
    <w:rsid w:val="00603D42"/>
    <w:rsid w:val="00604F4F"/>
    <w:rsid w:val="006116C7"/>
    <w:rsid w:val="006143AB"/>
    <w:rsid w:val="00620AAF"/>
    <w:rsid w:val="00621912"/>
    <w:rsid w:val="00623360"/>
    <w:rsid w:val="00623D64"/>
    <w:rsid w:val="00624815"/>
    <w:rsid w:val="00625BB5"/>
    <w:rsid w:val="00625F11"/>
    <w:rsid w:val="00627F93"/>
    <w:rsid w:val="0063013E"/>
    <w:rsid w:val="00630DC6"/>
    <w:rsid w:val="00631575"/>
    <w:rsid w:val="0063240B"/>
    <w:rsid w:val="00633E26"/>
    <w:rsid w:val="00635A1F"/>
    <w:rsid w:val="00635E58"/>
    <w:rsid w:val="00636FD8"/>
    <w:rsid w:val="00640865"/>
    <w:rsid w:val="00640972"/>
    <w:rsid w:val="00641930"/>
    <w:rsid w:val="00644A03"/>
    <w:rsid w:val="00645E32"/>
    <w:rsid w:val="006509A1"/>
    <w:rsid w:val="006511C8"/>
    <w:rsid w:val="00652AFA"/>
    <w:rsid w:val="006537EB"/>
    <w:rsid w:val="0065443A"/>
    <w:rsid w:val="006546B3"/>
    <w:rsid w:val="00656508"/>
    <w:rsid w:val="00660075"/>
    <w:rsid w:val="006665C4"/>
    <w:rsid w:val="0066667E"/>
    <w:rsid w:val="00670AFB"/>
    <w:rsid w:val="00671FAE"/>
    <w:rsid w:val="00673B6D"/>
    <w:rsid w:val="00674BCA"/>
    <w:rsid w:val="006758F2"/>
    <w:rsid w:val="00676D54"/>
    <w:rsid w:val="00676E8F"/>
    <w:rsid w:val="00676EA6"/>
    <w:rsid w:val="0067777C"/>
    <w:rsid w:val="006812BC"/>
    <w:rsid w:val="006817E9"/>
    <w:rsid w:val="00681C7E"/>
    <w:rsid w:val="00681DD6"/>
    <w:rsid w:val="006821DE"/>
    <w:rsid w:val="00682E7F"/>
    <w:rsid w:val="006832BF"/>
    <w:rsid w:val="00684405"/>
    <w:rsid w:val="00685BCF"/>
    <w:rsid w:val="006933E8"/>
    <w:rsid w:val="00693433"/>
    <w:rsid w:val="00694EE4"/>
    <w:rsid w:val="00695818"/>
    <w:rsid w:val="00697885"/>
    <w:rsid w:val="006A01CE"/>
    <w:rsid w:val="006A09E1"/>
    <w:rsid w:val="006A572B"/>
    <w:rsid w:val="006A5A8E"/>
    <w:rsid w:val="006A7028"/>
    <w:rsid w:val="006A77FB"/>
    <w:rsid w:val="006A7E79"/>
    <w:rsid w:val="006B03B9"/>
    <w:rsid w:val="006B56F0"/>
    <w:rsid w:val="006B6AC8"/>
    <w:rsid w:val="006B6B05"/>
    <w:rsid w:val="006C0C25"/>
    <w:rsid w:val="006C2187"/>
    <w:rsid w:val="006C2EF7"/>
    <w:rsid w:val="006C3459"/>
    <w:rsid w:val="006C3EE0"/>
    <w:rsid w:val="006C40AB"/>
    <w:rsid w:val="006C4A67"/>
    <w:rsid w:val="006C4B69"/>
    <w:rsid w:val="006C56A8"/>
    <w:rsid w:val="006C5B1F"/>
    <w:rsid w:val="006C6531"/>
    <w:rsid w:val="006D0E37"/>
    <w:rsid w:val="006D28D0"/>
    <w:rsid w:val="006D2F9F"/>
    <w:rsid w:val="006E040A"/>
    <w:rsid w:val="006E412B"/>
    <w:rsid w:val="006E4753"/>
    <w:rsid w:val="006E4F0C"/>
    <w:rsid w:val="006E7BC2"/>
    <w:rsid w:val="006F1C05"/>
    <w:rsid w:val="006F3E08"/>
    <w:rsid w:val="006F3E23"/>
    <w:rsid w:val="006F566F"/>
    <w:rsid w:val="006F56E5"/>
    <w:rsid w:val="006F5D9B"/>
    <w:rsid w:val="0070086E"/>
    <w:rsid w:val="00703A49"/>
    <w:rsid w:val="00703B36"/>
    <w:rsid w:val="00706FC0"/>
    <w:rsid w:val="00710527"/>
    <w:rsid w:val="0071149C"/>
    <w:rsid w:val="007114AC"/>
    <w:rsid w:val="0071164F"/>
    <w:rsid w:val="007119FC"/>
    <w:rsid w:val="00713F61"/>
    <w:rsid w:val="007174E0"/>
    <w:rsid w:val="00721B5F"/>
    <w:rsid w:val="00721D9F"/>
    <w:rsid w:val="007245AF"/>
    <w:rsid w:val="007253DC"/>
    <w:rsid w:val="0072773F"/>
    <w:rsid w:val="007312DB"/>
    <w:rsid w:val="00731767"/>
    <w:rsid w:val="00732C86"/>
    <w:rsid w:val="00733A1B"/>
    <w:rsid w:val="00735096"/>
    <w:rsid w:val="007361A1"/>
    <w:rsid w:val="0073767C"/>
    <w:rsid w:val="0073795B"/>
    <w:rsid w:val="00737DD5"/>
    <w:rsid w:val="007401E7"/>
    <w:rsid w:val="00740D7C"/>
    <w:rsid w:val="007412FD"/>
    <w:rsid w:val="007463D4"/>
    <w:rsid w:val="00751BCF"/>
    <w:rsid w:val="007532CB"/>
    <w:rsid w:val="00755E4A"/>
    <w:rsid w:val="00755EFD"/>
    <w:rsid w:val="00760745"/>
    <w:rsid w:val="007619DD"/>
    <w:rsid w:val="007626D6"/>
    <w:rsid w:val="00765109"/>
    <w:rsid w:val="00766BA7"/>
    <w:rsid w:val="00770F6E"/>
    <w:rsid w:val="007711F0"/>
    <w:rsid w:val="00773595"/>
    <w:rsid w:val="00773A85"/>
    <w:rsid w:val="00773B3E"/>
    <w:rsid w:val="00776621"/>
    <w:rsid w:val="00777F87"/>
    <w:rsid w:val="007802FC"/>
    <w:rsid w:val="007815E8"/>
    <w:rsid w:val="00782D3B"/>
    <w:rsid w:val="00782FF7"/>
    <w:rsid w:val="00783890"/>
    <w:rsid w:val="00784A6C"/>
    <w:rsid w:val="00785F04"/>
    <w:rsid w:val="00787695"/>
    <w:rsid w:val="00787C05"/>
    <w:rsid w:val="00790635"/>
    <w:rsid w:val="00792805"/>
    <w:rsid w:val="00793679"/>
    <w:rsid w:val="00796508"/>
    <w:rsid w:val="00797B45"/>
    <w:rsid w:val="007A1E7A"/>
    <w:rsid w:val="007A445D"/>
    <w:rsid w:val="007A68AF"/>
    <w:rsid w:val="007A6F8A"/>
    <w:rsid w:val="007B0726"/>
    <w:rsid w:val="007B0D8F"/>
    <w:rsid w:val="007B12D4"/>
    <w:rsid w:val="007B3EA2"/>
    <w:rsid w:val="007B4459"/>
    <w:rsid w:val="007B4900"/>
    <w:rsid w:val="007B6762"/>
    <w:rsid w:val="007C37A0"/>
    <w:rsid w:val="007C4F9D"/>
    <w:rsid w:val="007C7469"/>
    <w:rsid w:val="007D2A77"/>
    <w:rsid w:val="007D2D69"/>
    <w:rsid w:val="007D44F4"/>
    <w:rsid w:val="007D45B7"/>
    <w:rsid w:val="007D4D00"/>
    <w:rsid w:val="007D4DDC"/>
    <w:rsid w:val="007D5A2C"/>
    <w:rsid w:val="007D5CDD"/>
    <w:rsid w:val="007D686C"/>
    <w:rsid w:val="007D7B76"/>
    <w:rsid w:val="007E0E99"/>
    <w:rsid w:val="007E0ECC"/>
    <w:rsid w:val="007E1CE2"/>
    <w:rsid w:val="007E2621"/>
    <w:rsid w:val="007E346A"/>
    <w:rsid w:val="007E4B91"/>
    <w:rsid w:val="007E56CA"/>
    <w:rsid w:val="007E723B"/>
    <w:rsid w:val="007F049C"/>
    <w:rsid w:val="007F24CD"/>
    <w:rsid w:val="007F7256"/>
    <w:rsid w:val="007F77A8"/>
    <w:rsid w:val="00800ED6"/>
    <w:rsid w:val="008010AD"/>
    <w:rsid w:val="0080260E"/>
    <w:rsid w:val="00802D20"/>
    <w:rsid w:val="008033DB"/>
    <w:rsid w:val="008043E6"/>
    <w:rsid w:val="00805389"/>
    <w:rsid w:val="00807BD8"/>
    <w:rsid w:val="00811A80"/>
    <w:rsid w:val="00812D46"/>
    <w:rsid w:val="0081326E"/>
    <w:rsid w:val="008178CC"/>
    <w:rsid w:val="0082007B"/>
    <w:rsid w:val="00820B11"/>
    <w:rsid w:val="00820EC7"/>
    <w:rsid w:val="008238DA"/>
    <w:rsid w:val="00824845"/>
    <w:rsid w:val="00824995"/>
    <w:rsid w:val="00830FD3"/>
    <w:rsid w:val="00831F8A"/>
    <w:rsid w:val="008339BB"/>
    <w:rsid w:val="0083586A"/>
    <w:rsid w:val="00835A87"/>
    <w:rsid w:val="00837936"/>
    <w:rsid w:val="0084122D"/>
    <w:rsid w:val="008426FE"/>
    <w:rsid w:val="00844F86"/>
    <w:rsid w:val="00845BCC"/>
    <w:rsid w:val="00850E30"/>
    <w:rsid w:val="00854821"/>
    <w:rsid w:val="008551C1"/>
    <w:rsid w:val="00855BF2"/>
    <w:rsid w:val="00857107"/>
    <w:rsid w:val="00861A51"/>
    <w:rsid w:val="00863F3D"/>
    <w:rsid w:val="0087072B"/>
    <w:rsid w:val="00871B3F"/>
    <w:rsid w:val="00871C6E"/>
    <w:rsid w:val="00871D16"/>
    <w:rsid w:val="00874421"/>
    <w:rsid w:val="008807F4"/>
    <w:rsid w:val="00880EF1"/>
    <w:rsid w:val="00884D4D"/>
    <w:rsid w:val="0089049F"/>
    <w:rsid w:val="00892828"/>
    <w:rsid w:val="008936F6"/>
    <w:rsid w:val="008978D7"/>
    <w:rsid w:val="008A3631"/>
    <w:rsid w:val="008A371C"/>
    <w:rsid w:val="008A5CFE"/>
    <w:rsid w:val="008A6A33"/>
    <w:rsid w:val="008B0216"/>
    <w:rsid w:val="008B09AE"/>
    <w:rsid w:val="008B554B"/>
    <w:rsid w:val="008B5639"/>
    <w:rsid w:val="008B5724"/>
    <w:rsid w:val="008B5DD6"/>
    <w:rsid w:val="008B6147"/>
    <w:rsid w:val="008C2856"/>
    <w:rsid w:val="008C4CA3"/>
    <w:rsid w:val="008C618E"/>
    <w:rsid w:val="008C7C53"/>
    <w:rsid w:val="008C7FDA"/>
    <w:rsid w:val="008D296D"/>
    <w:rsid w:val="008D3486"/>
    <w:rsid w:val="008D4E56"/>
    <w:rsid w:val="008D57C1"/>
    <w:rsid w:val="008D5BA2"/>
    <w:rsid w:val="008D5DBB"/>
    <w:rsid w:val="008D636B"/>
    <w:rsid w:val="008D73DC"/>
    <w:rsid w:val="008D7E23"/>
    <w:rsid w:val="008E01B6"/>
    <w:rsid w:val="008E1435"/>
    <w:rsid w:val="008E3EE3"/>
    <w:rsid w:val="008E6DC5"/>
    <w:rsid w:val="008F0E70"/>
    <w:rsid w:val="008F0E7E"/>
    <w:rsid w:val="008F3D6B"/>
    <w:rsid w:val="008F4D59"/>
    <w:rsid w:val="008F5B32"/>
    <w:rsid w:val="008F5F4F"/>
    <w:rsid w:val="008F6A72"/>
    <w:rsid w:val="00901BC9"/>
    <w:rsid w:val="0090245C"/>
    <w:rsid w:val="009071B9"/>
    <w:rsid w:val="00907F1F"/>
    <w:rsid w:val="00912619"/>
    <w:rsid w:val="00912F86"/>
    <w:rsid w:val="00914B3A"/>
    <w:rsid w:val="009153CF"/>
    <w:rsid w:val="009161B9"/>
    <w:rsid w:val="009202AE"/>
    <w:rsid w:val="0092069A"/>
    <w:rsid w:val="0092084B"/>
    <w:rsid w:val="00921E65"/>
    <w:rsid w:val="00923516"/>
    <w:rsid w:val="009243CD"/>
    <w:rsid w:val="0093093D"/>
    <w:rsid w:val="00930B0E"/>
    <w:rsid w:val="009319C4"/>
    <w:rsid w:val="009326EC"/>
    <w:rsid w:val="00933882"/>
    <w:rsid w:val="00935D20"/>
    <w:rsid w:val="009366D7"/>
    <w:rsid w:val="00936E8F"/>
    <w:rsid w:val="00941FCD"/>
    <w:rsid w:val="00943409"/>
    <w:rsid w:val="00943EE3"/>
    <w:rsid w:val="00944804"/>
    <w:rsid w:val="00944DC1"/>
    <w:rsid w:val="00951D3B"/>
    <w:rsid w:val="009528CF"/>
    <w:rsid w:val="009531A5"/>
    <w:rsid w:val="00955905"/>
    <w:rsid w:val="00955C6F"/>
    <w:rsid w:val="009563AE"/>
    <w:rsid w:val="00960090"/>
    <w:rsid w:val="0096114B"/>
    <w:rsid w:val="0096147D"/>
    <w:rsid w:val="00961CDF"/>
    <w:rsid w:val="00964ED4"/>
    <w:rsid w:val="00964F5B"/>
    <w:rsid w:val="00966C07"/>
    <w:rsid w:val="00966E85"/>
    <w:rsid w:val="0097126A"/>
    <w:rsid w:val="00971B41"/>
    <w:rsid w:val="00972FEA"/>
    <w:rsid w:val="00981AD3"/>
    <w:rsid w:val="0098222E"/>
    <w:rsid w:val="00982551"/>
    <w:rsid w:val="00985D47"/>
    <w:rsid w:val="009864A1"/>
    <w:rsid w:val="00987924"/>
    <w:rsid w:val="009919C7"/>
    <w:rsid w:val="0099283F"/>
    <w:rsid w:val="00992BEB"/>
    <w:rsid w:val="009949A0"/>
    <w:rsid w:val="009957D1"/>
    <w:rsid w:val="00995FBE"/>
    <w:rsid w:val="0099625D"/>
    <w:rsid w:val="009977EE"/>
    <w:rsid w:val="009A0329"/>
    <w:rsid w:val="009A2D8A"/>
    <w:rsid w:val="009A3059"/>
    <w:rsid w:val="009A522A"/>
    <w:rsid w:val="009A625E"/>
    <w:rsid w:val="009A6BF9"/>
    <w:rsid w:val="009B5586"/>
    <w:rsid w:val="009B5F8F"/>
    <w:rsid w:val="009B6D51"/>
    <w:rsid w:val="009B7656"/>
    <w:rsid w:val="009B7F9B"/>
    <w:rsid w:val="009C01BD"/>
    <w:rsid w:val="009C1EB8"/>
    <w:rsid w:val="009C3472"/>
    <w:rsid w:val="009C5EB7"/>
    <w:rsid w:val="009C7B5E"/>
    <w:rsid w:val="009D32B2"/>
    <w:rsid w:val="009D3F28"/>
    <w:rsid w:val="009D4E44"/>
    <w:rsid w:val="009D7D82"/>
    <w:rsid w:val="009E0627"/>
    <w:rsid w:val="009E0B70"/>
    <w:rsid w:val="009E2BD2"/>
    <w:rsid w:val="009E381A"/>
    <w:rsid w:val="009E40D8"/>
    <w:rsid w:val="009E7283"/>
    <w:rsid w:val="009F0225"/>
    <w:rsid w:val="009F0CBE"/>
    <w:rsid w:val="009F1C41"/>
    <w:rsid w:val="009F1C77"/>
    <w:rsid w:val="009F38BA"/>
    <w:rsid w:val="009F5914"/>
    <w:rsid w:val="009F5BD2"/>
    <w:rsid w:val="00A028C6"/>
    <w:rsid w:val="00A034FE"/>
    <w:rsid w:val="00A03A00"/>
    <w:rsid w:val="00A04B94"/>
    <w:rsid w:val="00A05729"/>
    <w:rsid w:val="00A11605"/>
    <w:rsid w:val="00A14E43"/>
    <w:rsid w:val="00A16303"/>
    <w:rsid w:val="00A17A59"/>
    <w:rsid w:val="00A21AEE"/>
    <w:rsid w:val="00A239E1"/>
    <w:rsid w:val="00A24252"/>
    <w:rsid w:val="00A26A68"/>
    <w:rsid w:val="00A270EC"/>
    <w:rsid w:val="00A27203"/>
    <w:rsid w:val="00A3093C"/>
    <w:rsid w:val="00A30D64"/>
    <w:rsid w:val="00A30DF3"/>
    <w:rsid w:val="00A32096"/>
    <w:rsid w:val="00A329A9"/>
    <w:rsid w:val="00A32BF3"/>
    <w:rsid w:val="00A342D9"/>
    <w:rsid w:val="00A3464F"/>
    <w:rsid w:val="00A347CC"/>
    <w:rsid w:val="00A41263"/>
    <w:rsid w:val="00A41BBA"/>
    <w:rsid w:val="00A41E0D"/>
    <w:rsid w:val="00A44CFB"/>
    <w:rsid w:val="00A44F9B"/>
    <w:rsid w:val="00A47BE9"/>
    <w:rsid w:val="00A512E4"/>
    <w:rsid w:val="00A51C0F"/>
    <w:rsid w:val="00A54831"/>
    <w:rsid w:val="00A56031"/>
    <w:rsid w:val="00A57A81"/>
    <w:rsid w:val="00A57D24"/>
    <w:rsid w:val="00A61F31"/>
    <w:rsid w:val="00A62D78"/>
    <w:rsid w:val="00A640CA"/>
    <w:rsid w:val="00A7004C"/>
    <w:rsid w:val="00A70383"/>
    <w:rsid w:val="00A765EA"/>
    <w:rsid w:val="00A77A25"/>
    <w:rsid w:val="00A81A4F"/>
    <w:rsid w:val="00A82BE5"/>
    <w:rsid w:val="00A865BE"/>
    <w:rsid w:val="00A869AF"/>
    <w:rsid w:val="00A91C7A"/>
    <w:rsid w:val="00A923EC"/>
    <w:rsid w:val="00A9265A"/>
    <w:rsid w:val="00A92797"/>
    <w:rsid w:val="00A9282D"/>
    <w:rsid w:val="00A936A3"/>
    <w:rsid w:val="00A9586A"/>
    <w:rsid w:val="00AA0E05"/>
    <w:rsid w:val="00AA282D"/>
    <w:rsid w:val="00AA3407"/>
    <w:rsid w:val="00AA35D7"/>
    <w:rsid w:val="00AA3A68"/>
    <w:rsid w:val="00AA3F09"/>
    <w:rsid w:val="00AA4C95"/>
    <w:rsid w:val="00AB323F"/>
    <w:rsid w:val="00AB5A7A"/>
    <w:rsid w:val="00AB795B"/>
    <w:rsid w:val="00AC09E2"/>
    <w:rsid w:val="00AC2888"/>
    <w:rsid w:val="00AC2F0A"/>
    <w:rsid w:val="00AC7300"/>
    <w:rsid w:val="00AD0D23"/>
    <w:rsid w:val="00AD16A0"/>
    <w:rsid w:val="00AD20DB"/>
    <w:rsid w:val="00AD423B"/>
    <w:rsid w:val="00AD7714"/>
    <w:rsid w:val="00AE05E3"/>
    <w:rsid w:val="00AE2E16"/>
    <w:rsid w:val="00AE6ACD"/>
    <w:rsid w:val="00AF0042"/>
    <w:rsid w:val="00AF3D36"/>
    <w:rsid w:val="00AF6D12"/>
    <w:rsid w:val="00AF6D8C"/>
    <w:rsid w:val="00AF7DB8"/>
    <w:rsid w:val="00B032BE"/>
    <w:rsid w:val="00B04E0B"/>
    <w:rsid w:val="00B051DC"/>
    <w:rsid w:val="00B06037"/>
    <w:rsid w:val="00B10E8A"/>
    <w:rsid w:val="00B1670F"/>
    <w:rsid w:val="00B2068E"/>
    <w:rsid w:val="00B20D14"/>
    <w:rsid w:val="00B2210B"/>
    <w:rsid w:val="00B237B6"/>
    <w:rsid w:val="00B23CAA"/>
    <w:rsid w:val="00B24833"/>
    <w:rsid w:val="00B26DD0"/>
    <w:rsid w:val="00B31431"/>
    <w:rsid w:val="00B315F9"/>
    <w:rsid w:val="00B33077"/>
    <w:rsid w:val="00B34C21"/>
    <w:rsid w:val="00B40646"/>
    <w:rsid w:val="00B4285F"/>
    <w:rsid w:val="00B43C75"/>
    <w:rsid w:val="00B4470A"/>
    <w:rsid w:val="00B46734"/>
    <w:rsid w:val="00B5076A"/>
    <w:rsid w:val="00B51797"/>
    <w:rsid w:val="00B52036"/>
    <w:rsid w:val="00B5267B"/>
    <w:rsid w:val="00B52A62"/>
    <w:rsid w:val="00B53F2D"/>
    <w:rsid w:val="00B560A1"/>
    <w:rsid w:val="00B57A61"/>
    <w:rsid w:val="00B61106"/>
    <w:rsid w:val="00B65C92"/>
    <w:rsid w:val="00B66C56"/>
    <w:rsid w:val="00B67D20"/>
    <w:rsid w:val="00B72D05"/>
    <w:rsid w:val="00B73B1B"/>
    <w:rsid w:val="00B74856"/>
    <w:rsid w:val="00B75F25"/>
    <w:rsid w:val="00B76204"/>
    <w:rsid w:val="00B7740C"/>
    <w:rsid w:val="00B77FE9"/>
    <w:rsid w:val="00B827FC"/>
    <w:rsid w:val="00B82927"/>
    <w:rsid w:val="00B82D17"/>
    <w:rsid w:val="00B8319A"/>
    <w:rsid w:val="00B844AD"/>
    <w:rsid w:val="00B84B3C"/>
    <w:rsid w:val="00B86628"/>
    <w:rsid w:val="00B86A02"/>
    <w:rsid w:val="00B873DF"/>
    <w:rsid w:val="00B87D06"/>
    <w:rsid w:val="00B922F7"/>
    <w:rsid w:val="00B92AD1"/>
    <w:rsid w:val="00B92C1E"/>
    <w:rsid w:val="00B959FD"/>
    <w:rsid w:val="00BA06E6"/>
    <w:rsid w:val="00BA1518"/>
    <w:rsid w:val="00BA2E0C"/>
    <w:rsid w:val="00BA350D"/>
    <w:rsid w:val="00BA4A57"/>
    <w:rsid w:val="00BA5FCA"/>
    <w:rsid w:val="00BB391A"/>
    <w:rsid w:val="00BB3D6B"/>
    <w:rsid w:val="00BB4959"/>
    <w:rsid w:val="00BB4C18"/>
    <w:rsid w:val="00BB73D9"/>
    <w:rsid w:val="00BC07D8"/>
    <w:rsid w:val="00BC3D94"/>
    <w:rsid w:val="00BC5CBE"/>
    <w:rsid w:val="00BC6541"/>
    <w:rsid w:val="00BD28A7"/>
    <w:rsid w:val="00BD369C"/>
    <w:rsid w:val="00BD36B9"/>
    <w:rsid w:val="00BD3DBC"/>
    <w:rsid w:val="00BD4131"/>
    <w:rsid w:val="00BD4EE1"/>
    <w:rsid w:val="00BD5BAA"/>
    <w:rsid w:val="00BD637B"/>
    <w:rsid w:val="00BE0491"/>
    <w:rsid w:val="00BE16E6"/>
    <w:rsid w:val="00BE186D"/>
    <w:rsid w:val="00BE31E1"/>
    <w:rsid w:val="00BE350E"/>
    <w:rsid w:val="00BE3A70"/>
    <w:rsid w:val="00BE5B6F"/>
    <w:rsid w:val="00BE67C5"/>
    <w:rsid w:val="00BE6C5F"/>
    <w:rsid w:val="00BF0791"/>
    <w:rsid w:val="00BF12A7"/>
    <w:rsid w:val="00BF2286"/>
    <w:rsid w:val="00BF467C"/>
    <w:rsid w:val="00C02627"/>
    <w:rsid w:val="00C02DC0"/>
    <w:rsid w:val="00C0304C"/>
    <w:rsid w:val="00C04A5B"/>
    <w:rsid w:val="00C06C31"/>
    <w:rsid w:val="00C06C43"/>
    <w:rsid w:val="00C07B91"/>
    <w:rsid w:val="00C11368"/>
    <w:rsid w:val="00C12C14"/>
    <w:rsid w:val="00C130CE"/>
    <w:rsid w:val="00C140D9"/>
    <w:rsid w:val="00C15B09"/>
    <w:rsid w:val="00C15EB4"/>
    <w:rsid w:val="00C2442D"/>
    <w:rsid w:val="00C24B80"/>
    <w:rsid w:val="00C3098E"/>
    <w:rsid w:val="00C332EA"/>
    <w:rsid w:val="00C35919"/>
    <w:rsid w:val="00C37CD7"/>
    <w:rsid w:val="00C40DED"/>
    <w:rsid w:val="00C40EE4"/>
    <w:rsid w:val="00C413F4"/>
    <w:rsid w:val="00C43906"/>
    <w:rsid w:val="00C43CF0"/>
    <w:rsid w:val="00C445D1"/>
    <w:rsid w:val="00C44726"/>
    <w:rsid w:val="00C46056"/>
    <w:rsid w:val="00C462FC"/>
    <w:rsid w:val="00C505C2"/>
    <w:rsid w:val="00C5492E"/>
    <w:rsid w:val="00C54A64"/>
    <w:rsid w:val="00C56FBA"/>
    <w:rsid w:val="00C60509"/>
    <w:rsid w:val="00C62B3C"/>
    <w:rsid w:val="00C64007"/>
    <w:rsid w:val="00C64513"/>
    <w:rsid w:val="00C6670A"/>
    <w:rsid w:val="00C730D3"/>
    <w:rsid w:val="00C73E91"/>
    <w:rsid w:val="00C74353"/>
    <w:rsid w:val="00C76C75"/>
    <w:rsid w:val="00C8024C"/>
    <w:rsid w:val="00C8041D"/>
    <w:rsid w:val="00C80FE2"/>
    <w:rsid w:val="00C82CF6"/>
    <w:rsid w:val="00C839D8"/>
    <w:rsid w:val="00C84CA9"/>
    <w:rsid w:val="00C85E4B"/>
    <w:rsid w:val="00C94C35"/>
    <w:rsid w:val="00C955E1"/>
    <w:rsid w:val="00C96DF4"/>
    <w:rsid w:val="00C96F31"/>
    <w:rsid w:val="00CA101E"/>
    <w:rsid w:val="00CA4006"/>
    <w:rsid w:val="00CA42F1"/>
    <w:rsid w:val="00CA546F"/>
    <w:rsid w:val="00CA5691"/>
    <w:rsid w:val="00CB0F95"/>
    <w:rsid w:val="00CB3B95"/>
    <w:rsid w:val="00CB5226"/>
    <w:rsid w:val="00CB5A90"/>
    <w:rsid w:val="00CB6312"/>
    <w:rsid w:val="00CB699C"/>
    <w:rsid w:val="00CB6D74"/>
    <w:rsid w:val="00CB71BF"/>
    <w:rsid w:val="00CB7E85"/>
    <w:rsid w:val="00CC01DE"/>
    <w:rsid w:val="00CC068D"/>
    <w:rsid w:val="00CC0A52"/>
    <w:rsid w:val="00CC19DB"/>
    <w:rsid w:val="00CC25F7"/>
    <w:rsid w:val="00CC3F35"/>
    <w:rsid w:val="00CC4714"/>
    <w:rsid w:val="00CC7BB0"/>
    <w:rsid w:val="00CC7BE0"/>
    <w:rsid w:val="00CD239A"/>
    <w:rsid w:val="00CD517E"/>
    <w:rsid w:val="00CD5B14"/>
    <w:rsid w:val="00CD6DE5"/>
    <w:rsid w:val="00CD7022"/>
    <w:rsid w:val="00CE1BB8"/>
    <w:rsid w:val="00CE2B0C"/>
    <w:rsid w:val="00CF0246"/>
    <w:rsid w:val="00CF1B06"/>
    <w:rsid w:val="00CF40F8"/>
    <w:rsid w:val="00CF4CAF"/>
    <w:rsid w:val="00CF4E8E"/>
    <w:rsid w:val="00CF5168"/>
    <w:rsid w:val="00D01838"/>
    <w:rsid w:val="00D01BAC"/>
    <w:rsid w:val="00D03E76"/>
    <w:rsid w:val="00D061E5"/>
    <w:rsid w:val="00D07947"/>
    <w:rsid w:val="00D114FA"/>
    <w:rsid w:val="00D11C24"/>
    <w:rsid w:val="00D15F15"/>
    <w:rsid w:val="00D1615B"/>
    <w:rsid w:val="00D1744A"/>
    <w:rsid w:val="00D20423"/>
    <w:rsid w:val="00D21189"/>
    <w:rsid w:val="00D23875"/>
    <w:rsid w:val="00D24256"/>
    <w:rsid w:val="00D24354"/>
    <w:rsid w:val="00D2466B"/>
    <w:rsid w:val="00D274CD"/>
    <w:rsid w:val="00D31CF4"/>
    <w:rsid w:val="00D31F84"/>
    <w:rsid w:val="00D324F4"/>
    <w:rsid w:val="00D33FC8"/>
    <w:rsid w:val="00D35014"/>
    <w:rsid w:val="00D359E4"/>
    <w:rsid w:val="00D368DD"/>
    <w:rsid w:val="00D40287"/>
    <w:rsid w:val="00D41671"/>
    <w:rsid w:val="00D41B53"/>
    <w:rsid w:val="00D44611"/>
    <w:rsid w:val="00D46EE1"/>
    <w:rsid w:val="00D47EE6"/>
    <w:rsid w:val="00D50B4F"/>
    <w:rsid w:val="00D50E05"/>
    <w:rsid w:val="00D53188"/>
    <w:rsid w:val="00D53E6E"/>
    <w:rsid w:val="00D56740"/>
    <w:rsid w:val="00D57386"/>
    <w:rsid w:val="00D625D9"/>
    <w:rsid w:val="00D64123"/>
    <w:rsid w:val="00D64264"/>
    <w:rsid w:val="00D64277"/>
    <w:rsid w:val="00D672A8"/>
    <w:rsid w:val="00D7616A"/>
    <w:rsid w:val="00D76AE2"/>
    <w:rsid w:val="00D7739D"/>
    <w:rsid w:val="00D774F5"/>
    <w:rsid w:val="00D77B15"/>
    <w:rsid w:val="00D81A4F"/>
    <w:rsid w:val="00D83874"/>
    <w:rsid w:val="00D84CC9"/>
    <w:rsid w:val="00D85FF7"/>
    <w:rsid w:val="00D86320"/>
    <w:rsid w:val="00D9135E"/>
    <w:rsid w:val="00D92B39"/>
    <w:rsid w:val="00D93C71"/>
    <w:rsid w:val="00D9583F"/>
    <w:rsid w:val="00D96226"/>
    <w:rsid w:val="00D97179"/>
    <w:rsid w:val="00DA151B"/>
    <w:rsid w:val="00DA2235"/>
    <w:rsid w:val="00DA5864"/>
    <w:rsid w:val="00DA6423"/>
    <w:rsid w:val="00DA6DB1"/>
    <w:rsid w:val="00DB2938"/>
    <w:rsid w:val="00DB32A7"/>
    <w:rsid w:val="00DB5776"/>
    <w:rsid w:val="00DB6D10"/>
    <w:rsid w:val="00DB72EE"/>
    <w:rsid w:val="00DB74C7"/>
    <w:rsid w:val="00DC0D49"/>
    <w:rsid w:val="00DC464F"/>
    <w:rsid w:val="00DC4A73"/>
    <w:rsid w:val="00DC5EE2"/>
    <w:rsid w:val="00DD07F2"/>
    <w:rsid w:val="00DD3C01"/>
    <w:rsid w:val="00DD4662"/>
    <w:rsid w:val="00DD468C"/>
    <w:rsid w:val="00DD6115"/>
    <w:rsid w:val="00DD633E"/>
    <w:rsid w:val="00DE00CB"/>
    <w:rsid w:val="00DE0AD3"/>
    <w:rsid w:val="00DE1CC5"/>
    <w:rsid w:val="00DE3F73"/>
    <w:rsid w:val="00DF0A33"/>
    <w:rsid w:val="00DF1DB9"/>
    <w:rsid w:val="00DF2CDB"/>
    <w:rsid w:val="00DF452E"/>
    <w:rsid w:val="00E008ED"/>
    <w:rsid w:val="00E00CCB"/>
    <w:rsid w:val="00E01192"/>
    <w:rsid w:val="00E02A08"/>
    <w:rsid w:val="00E03608"/>
    <w:rsid w:val="00E042AE"/>
    <w:rsid w:val="00E04AF9"/>
    <w:rsid w:val="00E0669B"/>
    <w:rsid w:val="00E105D3"/>
    <w:rsid w:val="00E1214C"/>
    <w:rsid w:val="00E16401"/>
    <w:rsid w:val="00E17AAE"/>
    <w:rsid w:val="00E208F8"/>
    <w:rsid w:val="00E220C1"/>
    <w:rsid w:val="00E237D4"/>
    <w:rsid w:val="00E25F80"/>
    <w:rsid w:val="00E26CA6"/>
    <w:rsid w:val="00E27B30"/>
    <w:rsid w:val="00E36DED"/>
    <w:rsid w:val="00E3740E"/>
    <w:rsid w:val="00E40E85"/>
    <w:rsid w:val="00E40F00"/>
    <w:rsid w:val="00E41812"/>
    <w:rsid w:val="00E41858"/>
    <w:rsid w:val="00E41C3C"/>
    <w:rsid w:val="00E4318E"/>
    <w:rsid w:val="00E43249"/>
    <w:rsid w:val="00E44306"/>
    <w:rsid w:val="00E46FBE"/>
    <w:rsid w:val="00E4740D"/>
    <w:rsid w:val="00E50BC1"/>
    <w:rsid w:val="00E51667"/>
    <w:rsid w:val="00E56021"/>
    <w:rsid w:val="00E56D11"/>
    <w:rsid w:val="00E61D61"/>
    <w:rsid w:val="00E63C51"/>
    <w:rsid w:val="00E66DB9"/>
    <w:rsid w:val="00E6735F"/>
    <w:rsid w:val="00E67EEA"/>
    <w:rsid w:val="00E704A0"/>
    <w:rsid w:val="00E72030"/>
    <w:rsid w:val="00E751ED"/>
    <w:rsid w:val="00E7631E"/>
    <w:rsid w:val="00E76940"/>
    <w:rsid w:val="00E76EC4"/>
    <w:rsid w:val="00E81A9E"/>
    <w:rsid w:val="00E85B41"/>
    <w:rsid w:val="00E86F95"/>
    <w:rsid w:val="00E87170"/>
    <w:rsid w:val="00E876B4"/>
    <w:rsid w:val="00E921DB"/>
    <w:rsid w:val="00E9676E"/>
    <w:rsid w:val="00E96C80"/>
    <w:rsid w:val="00E96CB5"/>
    <w:rsid w:val="00E97EF5"/>
    <w:rsid w:val="00EA0286"/>
    <w:rsid w:val="00EA0DB4"/>
    <w:rsid w:val="00EA2A31"/>
    <w:rsid w:val="00EA303D"/>
    <w:rsid w:val="00EA3643"/>
    <w:rsid w:val="00EA4B90"/>
    <w:rsid w:val="00EA5907"/>
    <w:rsid w:val="00EA5ED7"/>
    <w:rsid w:val="00EB1ECF"/>
    <w:rsid w:val="00EB29C4"/>
    <w:rsid w:val="00EB34E6"/>
    <w:rsid w:val="00EB4BFC"/>
    <w:rsid w:val="00EB615A"/>
    <w:rsid w:val="00EB6322"/>
    <w:rsid w:val="00EC15D6"/>
    <w:rsid w:val="00EC1DB7"/>
    <w:rsid w:val="00EC2092"/>
    <w:rsid w:val="00EC48FE"/>
    <w:rsid w:val="00EC67B2"/>
    <w:rsid w:val="00ED12CD"/>
    <w:rsid w:val="00ED16FA"/>
    <w:rsid w:val="00ED2C8E"/>
    <w:rsid w:val="00ED393C"/>
    <w:rsid w:val="00ED3FDC"/>
    <w:rsid w:val="00ED4E26"/>
    <w:rsid w:val="00EE0BF3"/>
    <w:rsid w:val="00EE3C50"/>
    <w:rsid w:val="00EE40D5"/>
    <w:rsid w:val="00EE5F20"/>
    <w:rsid w:val="00EE63B9"/>
    <w:rsid w:val="00EE76D5"/>
    <w:rsid w:val="00EF0AD0"/>
    <w:rsid w:val="00EF473B"/>
    <w:rsid w:val="00EF4BB7"/>
    <w:rsid w:val="00EF6D90"/>
    <w:rsid w:val="00F02161"/>
    <w:rsid w:val="00F04464"/>
    <w:rsid w:val="00F068FD"/>
    <w:rsid w:val="00F06E0E"/>
    <w:rsid w:val="00F07AF2"/>
    <w:rsid w:val="00F117EB"/>
    <w:rsid w:val="00F11F84"/>
    <w:rsid w:val="00F127B0"/>
    <w:rsid w:val="00F12CC3"/>
    <w:rsid w:val="00F12CFC"/>
    <w:rsid w:val="00F13033"/>
    <w:rsid w:val="00F158FF"/>
    <w:rsid w:val="00F17CC3"/>
    <w:rsid w:val="00F21302"/>
    <w:rsid w:val="00F2300F"/>
    <w:rsid w:val="00F24620"/>
    <w:rsid w:val="00F26134"/>
    <w:rsid w:val="00F31551"/>
    <w:rsid w:val="00F319BD"/>
    <w:rsid w:val="00F33509"/>
    <w:rsid w:val="00F355D1"/>
    <w:rsid w:val="00F3786F"/>
    <w:rsid w:val="00F37A1B"/>
    <w:rsid w:val="00F37E2F"/>
    <w:rsid w:val="00F43786"/>
    <w:rsid w:val="00F43A0D"/>
    <w:rsid w:val="00F452CF"/>
    <w:rsid w:val="00F53E73"/>
    <w:rsid w:val="00F546B9"/>
    <w:rsid w:val="00F56085"/>
    <w:rsid w:val="00F60959"/>
    <w:rsid w:val="00F60B4A"/>
    <w:rsid w:val="00F64678"/>
    <w:rsid w:val="00F664D7"/>
    <w:rsid w:val="00F70D02"/>
    <w:rsid w:val="00F71C39"/>
    <w:rsid w:val="00F72840"/>
    <w:rsid w:val="00F74FCC"/>
    <w:rsid w:val="00F76F7B"/>
    <w:rsid w:val="00F77C75"/>
    <w:rsid w:val="00F81004"/>
    <w:rsid w:val="00F83FC2"/>
    <w:rsid w:val="00F8450F"/>
    <w:rsid w:val="00F85619"/>
    <w:rsid w:val="00F86640"/>
    <w:rsid w:val="00F91007"/>
    <w:rsid w:val="00F91148"/>
    <w:rsid w:val="00F963F3"/>
    <w:rsid w:val="00F9686D"/>
    <w:rsid w:val="00FA02BE"/>
    <w:rsid w:val="00FA22EC"/>
    <w:rsid w:val="00FA3E1A"/>
    <w:rsid w:val="00FA66AD"/>
    <w:rsid w:val="00FA7CE0"/>
    <w:rsid w:val="00FB04D2"/>
    <w:rsid w:val="00FB5186"/>
    <w:rsid w:val="00FB5E98"/>
    <w:rsid w:val="00FB6066"/>
    <w:rsid w:val="00FC039D"/>
    <w:rsid w:val="00FC11AF"/>
    <w:rsid w:val="00FC3E09"/>
    <w:rsid w:val="00FC4337"/>
    <w:rsid w:val="00FC4599"/>
    <w:rsid w:val="00FC4A83"/>
    <w:rsid w:val="00FD01AB"/>
    <w:rsid w:val="00FD22BC"/>
    <w:rsid w:val="00FD2C77"/>
    <w:rsid w:val="00FD4A93"/>
    <w:rsid w:val="00FD750F"/>
    <w:rsid w:val="00FE00C6"/>
    <w:rsid w:val="00FE43F1"/>
    <w:rsid w:val="00FE46E6"/>
    <w:rsid w:val="00FE514A"/>
    <w:rsid w:val="00FE5488"/>
    <w:rsid w:val="00FF095E"/>
    <w:rsid w:val="00FF128A"/>
    <w:rsid w:val="00FF40ED"/>
    <w:rsid w:val="00FF5701"/>
    <w:rsid w:val="00FF686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FA495"/>
  <w15:chartTrackingRefBased/>
  <w15:docId w15:val="{14B67775-F282-4407-92C2-5E634360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4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C445D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445D1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42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E105D3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518AE"/>
    <w:pPr>
      <w:jc w:val="center"/>
    </w:pPr>
    <w:rPr>
      <w:b/>
      <w:sz w:val="40"/>
    </w:rPr>
  </w:style>
  <w:style w:type="paragraph" w:styleId="Zkladntext3">
    <w:name w:val="Body Text 3"/>
    <w:basedOn w:val="Normln"/>
    <w:rsid w:val="00150A8C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CE1BB8"/>
    <w:pPr>
      <w:spacing w:after="120" w:line="480" w:lineRule="auto"/>
    </w:pPr>
  </w:style>
  <w:style w:type="character" w:styleId="Siln">
    <w:name w:val="Strong"/>
    <w:qFormat/>
    <w:rsid w:val="004B5776"/>
    <w:rPr>
      <w:b/>
      <w:bCs/>
    </w:rPr>
  </w:style>
  <w:style w:type="paragraph" w:styleId="Textbubliny">
    <w:name w:val="Balloon Text"/>
    <w:basedOn w:val="Normln"/>
    <w:semiHidden/>
    <w:rsid w:val="008D5DB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A445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A445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odyText">
    <w:name w:val="~BodyText"/>
    <w:basedOn w:val="Normln"/>
    <w:rsid w:val="00D57386"/>
    <w:pPr>
      <w:spacing w:before="260" w:line="260" w:lineRule="exact"/>
    </w:pPr>
    <w:rPr>
      <w:rFonts w:ascii="Arial" w:hAnsi="Arial" w:cs="Arial"/>
      <w:szCs w:val="24"/>
      <w:lang w:val="en-GB" w:eastAsia="en-GB"/>
    </w:rPr>
  </w:style>
  <w:style w:type="paragraph" w:customStyle="1" w:styleId="Standard">
    <w:name w:val="Standard"/>
    <w:rsid w:val="00FC3E0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Nevyeenzmnka">
    <w:name w:val="Unresolved Mention"/>
    <w:uiPriority w:val="99"/>
    <w:semiHidden/>
    <w:unhideWhenUsed/>
    <w:rsid w:val="000852C0"/>
    <w:rPr>
      <w:color w:val="605E5C"/>
      <w:shd w:val="clear" w:color="auto" w:fill="E1DFDD"/>
    </w:rPr>
  </w:style>
  <w:style w:type="character" w:customStyle="1" w:styleId="NzevChar">
    <w:name w:val="Název Char"/>
    <w:basedOn w:val="Standardnpsmoodstavce"/>
    <w:link w:val="Nzev"/>
    <w:rsid w:val="002666CC"/>
    <w:rPr>
      <w:b/>
      <w:sz w:val="40"/>
    </w:rPr>
  </w:style>
  <w:style w:type="table" w:styleId="Mkatabulky">
    <w:name w:val="Table Grid"/>
    <w:basedOn w:val="Normlntabulka"/>
    <w:rsid w:val="00C4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F6D90"/>
    <w:rPr>
      <w:sz w:val="28"/>
    </w:rPr>
  </w:style>
  <w:style w:type="paragraph" w:styleId="Normlnweb">
    <w:name w:val="Normal (Web)"/>
    <w:basedOn w:val="Normln"/>
    <w:uiPriority w:val="99"/>
    <w:unhideWhenUsed/>
    <w:rsid w:val="00EF6D9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EF6D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F6D90"/>
    <w:pPr>
      <w:ind w:left="720"/>
      <w:contextualSpacing/>
    </w:p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140205"/>
    <w:p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140205"/>
    <w:rPr>
      <w:rFonts w:asciiTheme="minorHAnsi" w:eastAsiaTheme="minorHAnsi" w:hAnsiTheme="minorHAnsi" w:cstheme="minorBidi"/>
      <w:sz w:val="24"/>
      <w:szCs w:val="22"/>
    </w:rPr>
  </w:style>
  <w:style w:type="paragraph" w:customStyle="1" w:styleId="ParagraphBold">
    <w:name w:val="ParagraphBold"/>
    <w:link w:val="ParagraphBoldCar"/>
    <w:uiPriority w:val="99"/>
    <w:semiHidden/>
    <w:unhideWhenUsed/>
    <w:rsid w:val="00140205"/>
    <w:pPr>
      <w:spacing w:line="276" w:lineRule="auto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semiHidden/>
    <w:unhideWhenUsed/>
    <w:rsid w:val="00140205"/>
    <w:rPr>
      <w:rFonts w:asciiTheme="minorHAnsi" w:eastAsiaTheme="minorHAnsi" w:hAnsiTheme="minorHAnsi" w:cstheme="minorBid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skor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ka.houskova\OneDrive%20-%20Obec%20Skorkov\Dokumenty\Formul&#225;&#345;e\Hlavi&#269;kov&#253;%20pap&#237;r%20O&#218;%20-%20Tom&#225;&#353;%20Zach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F28D-A939-407C-8CAB-A7A2B793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OÚ - Tomáš Zach.dotx</Template>
  <TotalTime>43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Skorkov</Company>
  <LinksUpToDate>false</LinksUpToDate>
  <CharactersWithSpaces>1841</CharactersWithSpaces>
  <SharedDoc>false</SharedDoc>
  <HLinks>
    <vt:vector size="6" baseType="variant"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mailto:obec@skorkov.cz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Housková</dc:creator>
  <cp:keywords>OÚ Skorkov</cp:keywords>
  <cp:lastModifiedBy>Tomáš Zach</cp:lastModifiedBy>
  <cp:revision>10</cp:revision>
  <cp:lastPrinted>2022-02-17T12:55:00Z</cp:lastPrinted>
  <dcterms:created xsi:type="dcterms:W3CDTF">2023-02-28T09:36:00Z</dcterms:created>
  <dcterms:modified xsi:type="dcterms:W3CDTF">2024-02-28T11:02:00Z</dcterms:modified>
</cp:coreProperties>
</file>