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1BA1" w14:textId="102B80B4" w:rsidR="009B2BBA" w:rsidRPr="009B2BBA" w:rsidRDefault="009B2BBA" w:rsidP="009B2BBA">
      <w:pPr>
        <w:pStyle w:val="Nadpis1"/>
        <w:rPr>
          <w:sz w:val="56"/>
          <w:szCs w:val="56"/>
        </w:rPr>
      </w:pPr>
      <w:r w:rsidRPr="009B2BBA">
        <w:rPr>
          <w:sz w:val="56"/>
          <w:szCs w:val="56"/>
        </w:rPr>
        <w:t>Výroční zprávy o poskytnutých informacích dle 106/1999 Sb.</w:t>
      </w:r>
      <w:r w:rsidRPr="009B2BBA">
        <w:rPr>
          <w:sz w:val="56"/>
          <w:szCs w:val="56"/>
        </w:rPr>
        <w:t xml:space="preserve"> </w:t>
      </w:r>
      <w:r w:rsidRPr="009B2BBA">
        <w:rPr>
          <w:sz w:val="56"/>
          <w:szCs w:val="56"/>
        </w:rPr>
        <w:t>2023</w:t>
      </w:r>
    </w:p>
    <w:p w14:paraId="71D9151D" w14:textId="77777777" w:rsidR="009B2BBA" w:rsidRDefault="009B2BBA" w:rsidP="009B2BBA">
      <w:pPr>
        <w:rPr>
          <w:szCs w:val="24"/>
        </w:rPr>
      </w:pPr>
    </w:p>
    <w:p w14:paraId="533CBEA7" w14:textId="77777777" w:rsidR="009B2BBA" w:rsidRDefault="009B2BBA" w:rsidP="009B2BBA">
      <w:pPr>
        <w:rPr>
          <w:szCs w:val="24"/>
        </w:rPr>
      </w:pPr>
    </w:p>
    <w:p w14:paraId="02EFF328" w14:textId="0D5FE3D8" w:rsidR="009B2BBA" w:rsidRPr="009B2BBA" w:rsidRDefault="009B2BBA" w:rsidP="009B2BBA">
      <w:pPr>
        <w:jc w:val="both"/>
        <w:rPr>
          <w:sz w:val="28"/>
          <w:szCs w:val="28"/>
        </w:rPr>
      </w:pPr>
      <w:r w:rsidRPr="009B2BBA">
        <w:rPr>
          <w:sz w:val="28"/>
          <w:szCs w:val="28"/>
        </w:rPr>
        <w:t>podle § 18 odst. 1) zákona č. 106/1999 Sb.,</w:t>
      </w:r>
      <w:r w:rsidRPr="009B2BBA">
        <w:rPr>
          <w:sz w:val="28"/>
          <w:szCs w:val="28"/>
        </w:rPr>
        <w:t xml:space="preserve"> </w:t>
      </w:r>
      <w:r w:rsidRPr="009B2BBA">
        <w:rPr>
          <w:sz w:val="28"/>
          <w:szCs w:val="28"/>
        </w:rPr>
        <w:t>o svobodném přístupu k</w:t>
      </w:r>
      <w:r w:rsidRPr="009B2BBA">
        <w:rPr>
          <w:sz w:val="28"/>
          <w:szCs w:val="28"/>
        </w:rPr>
        <w:t> </w:t>
      </w:r>
      <w:r w:rsidRPr="009B2BBA">
        <w:rPr>
          <w:sz w:val="28"/>
          <w:szCs w:val="28"/>
        </w:rPr>
        <w:t>informacím</w:t>
      </w:r>
      <w:r w:rsidRPr="009B2BBA">
        <w:rPr>
          <w:sz w:val="28"/>
          <w:szCs w:val="28"/>
        </w:rPr>
        <w:t xml:space="preserve"> </w:t>
      </w:r>
      <w:r w:rsidRPr="009B2BBA">
        <w:rPr>
          <w:sz w:val="28"/>
          <w:szCs w:val="28"/>
        </w:rPr>
        <w:t>V souvislosti s ustanovením § 18 zákona č. 106/1999 Sb., o svobodném</w:t>
      </w:r>
      <w:r w:rsidRPr="009B2BBA">
        <w:rPr>
          <w:sz w:val="28"/>
          <w:szCs w:val="28"/>
        </w:rPr>
        <w:t xml:space="preserve"> </w:t>
      </w:r>
      <w:r w:rsidRPr="009B2BBA">
        <w:rPr>
          <w:sz w:val="28"/>
          <w:szCs w:val="28"/>
        </w:rPr>
        <w:t>přístupu k informacím, ve znění pozdějších předpisů, zveřejňuje Obec</w:t>
      </w:r>
      <w:r w:rsidRPr="009B2BBA">
        <w:rPr>
          <w:sz w:val="28"/>
          <w:szCs w:val="28"/>
        </w:rPr>
        <w:t xml:space="preserve"> Šemnice</w:t>
      </w:r>
      <w:r w:rsidRPr="009B2BBA">
        <w:rPr>
          <w:sz w:val="28"/>
          <w:szCs w:val="28"/>
        </w:rPr>
        <w:t xml:space="preserve"> – Obecní úřad </w:t>
      </w:r>
      <w:r w:rsidRPr="009B2BBA">
        <w:rPr>
          <w:sz w:val="28"/>
          <w:szCs w:val="28"/>
        </w:rPr>
        <w:t>Šemnice</w:t>
      </w:r>
      <w:r w:rsidRPr="009B2BBA">
        <w:rPr>
          <w:sz w:val="28"/>
          <w:szCs w:val="28"/>
        </w:rPr>
        <w:t>, jakožto povinný subjekt dle výše</w:t>
      </w:r>
      <w:r w:rsidRPr="009B2BBA">
        <w:rPr>
          <w:sz w:val="28"/>
          <w:szCs w:val="28"/>
        </w:rPr>
        <w:t xml:space="preserve"> </w:t>
      </w:r>
      <w:r w:rsidRPr="009B2BBA">
        <w:rPr>
          <w:sz w:val="28"/>
          <w:szCs w:val="28"/>
        </w:rPr>
        <w:t>uvedeného zákona zprávu o své činnosti v oblasti poskytování informací</w:t>
      </w:r>
      <w:r w:rsidRPr="009B2BBA">
        <w:rPr>
          <w:sz w:val="28"/>
          <w:szCs w:val="28"/>
        </w:rPr>
        <w:t xml:space="preserve"> </w:t>
      </w:r>
      <w:r w:rsidRPr="009B2BBA">
        <w:rPr>
          <w:sz w:val="28"/>
          <w:szCs w:val="28"/>
        </w:rPr>
        <w:t>za kalendářní rok.</w:t>
      </w:r>
    </w:p>
    <w:p w14:paraId="246058CB" w14:textId="77777777" w:rsidR="009B2BBA" w:rsidRPr="009B2BBA" w:rsidRDefault="009B2BBA" w:rsidP="009B2BBA">
      <w:pPr>
        <w:rPr>
          <w:sz w:val="28"/>
          <w:szCs w:val="28"/>
        </w:rPr>
      </w:pPr>
    </w:p>
    <w:p w14:paraId="392A750D" w14:textId="77777777" w:rsidR="009B2BBA" w:rsidRPr="009B2BBA" w:rsidRDefault="009B2BBA" w:rsidP="009B2BBA">
      <w:pPr>
        <w:rPr>
          <w:sz w:val="28"/>
          <w:szCs w:val="28"/>
        </w:rPr>
      </w:pPr>
    </w:p>
    <w:p w14:paraId="4A4FEFB7" w14:textId="77777777" w:rsidR="009B2BBA" w:rsidRPr="009B2BBA" w:rsidRDefault="009B2BBA" w:rsidP="009B2BBA">
      <w:pPr>
        <w:rPr>
          <w:sz w:val="28"/>
          <w:szCs w:val="28"/>
        </w:rPr>
      </w:pPr>
      <w:r w:rsidRPr="009B2BBA">
        <w:rPr>
          <w:sz w:val="28"/>
          <w:szCs w:val="28"/>
        </w:rPr>
        <w:t>a) počet podaných žádostí o informace: 1</w:t>
      </w:r>
    </w:p>
    <w:p w14:paraId="77AC236F" w14:textId="77777777" w:rsidR="009B2BBA" w:rsidRPr="009B2BBA" w:rsidRDefault="009B2BBA" w:rsidP="009B2BBA">
      <w:pPr>
        <w:rPr>
          <w:sz w:val="28"/>
          <w:szCs w:val="28"/>
        </w:rPr>
      </w:pPr>
      <w:r w:rsidRPr="009B2BBA">
        <w:rPr>
          <w:sz w:val="28"/>
          <w:szCs w:val="28"/>
        </w:rPr>
        <w:t>b) počet podaných odvolání proti rozhodnutí: 0</w:t>
      </w:r>
    </w:p>
    <w:p w14:paraId="21D85602" w14:textId="77777777" w:rsidR="009B2BBA" w:rsidRPr="009B2BBA" w:rsidRDefault="009B2BBA" w:rsidP="009B2BBA">
      <w:pPr>
        <w:rPr>
          <w:sz w:val="28"/>
          <w:szCs w:val="28"/>
        </w:rPr>
      </w:pPr>
      <w:r w:rsidRPr="009B2BBA">
        <w:rPr>
          <w:sz w:val="28"/>
          <w:szCs w:val="28"/>
        </w:rPr>
        <w:t>c) opis podstatných částí rozsudku soudu 0</w:t>
      </w:r>
    </w:p>
    <w:p w14:paraId="036847CC" w14:textId="77777777" w:rsidR="009B2BBA" w:rsidRPr="009B2BBA" w:rsidRDefault="009B2BBA" w:rsidP="009B2BBA">
      <w:pPr>
        <w:rPr>
          <w:sz w:val="28"/>
          <w:szCs w:val="28"/>
        </w:rPr>
      </w:pPr>
      <w:r w:rsidRPr="009B2BBA">
        <w:rPr>
          <w:sz w:val="28"/>
          <w:szCs w:val="28"/>
        </w:rPr>
        <w:t>d) výsledky řízení o sankcích za nedodržování</w:t>
      </w:r>
    </w:p>
    <w:p w14:paraId="52971202" w14:textId="77777777" w:rsidR="009B2BBA" w:rsidRPr="009B2BBA" w:rsidRDefault="009B2BBA" w:rsidP="009B2BBA">
      <w:pPr>
        <w:rPr>
          <w:sz w:val="28"/>
          <w:szCs w:val="28"/>
        </w:rPr>
      </w:pPr>
      <w:r w:rsidRPr="009B2BBA">
        <w:rPr>
          <w:sz w:val="28"/>
          <w:szCs w:val="28"/>
        </w:rPr>
        <w:t>tohoto zákona 0</w:t>
      </w:r>
    </w:p>
    <w:p w14:paraId="089AB9B6" w14:textId="77777777" w:rsidR="009B2BBA" w:rsidRPr="009B2BBA" w:rsidRDefault="009B2BBA" w:rsidP="009B2BBA">
      <w:pPr>
        <w:rPr>
          <w:sz w:val="28"/>
          <w:szCs w:val="28"/>
        </w:rPr>
      </w:pPr>
      <w:r w:rsidRPr="009B2BBA">
        <w:rPr>
          <w:sz w:val="28"/>
          <w:szCs w:val="28"/>
        </w:rPr>
        <w:t>e) další informace vztahující se k uplatňování</w:t>
      </w:r>
    </w:p>
    <w:p w14:paraId="32D32C92" w14:textId="77777777" w:rsidR="009B2BBA" w:rsidRPr="009B2BBA" w:rsidRDefault="009B2BBA" w:rsidP="009B2BBA">
      <w:pPr>
        <w:rPr>
          <w:sz w:val="28"/>
          <w:szCs w:val="28"/>
        </w:rPr>
      </w:pPr>
      <w:r w:rsidRPr="009B2BBA">
        <w:rPr>
          <w:sz w:val="28"/>
          <w:szCs w:val="28"/>
        </w:rPr>
        <w:t>tohoto zákona 0</w:t>
      </w:r>
    </w:p>
    <w:p w14:paraId="533E5A5A" w14:textId="77777777" w:rsidR="009B2BBA" w:rsidRPr="009B2BBA" w:rsidRDefault="009B2BBA" w:rsidP="009B2BBA">
      <w:pPr>
        <w:rPr>
          <w:sz w:val="28"/>
          <w:szCs w:val="28"/>
        </w:rPr>
      </w:pPr>
    </w:p>
    <w:p w14:paraId="45BC9E88" w14:textId="4B193F19" w:rsidR="009B2BBA" w:rsidRPr="009B2BBA" w:rsidRDefault="009B2BBA" w:rsidP="009B2BBA">
      <w:pPr>
        <w:rPr>
          <w:sz w:val="28"/>
          <w:szCs w:val="28"/>
        </w:rPr>
      </w:pPr>
      <w:r w:rsidRPr="009B2BBA">
        <w:rPr>
          <w:sz w:val="28"/>
          <w:szCs w:val="28"/>
        </w:rPr>
        <w:t xml:space="preserve">- v roce 2023 Obecní úřad </w:t>
      </w:r>
      <w:r w:rsidRPr="009B2BBA">
        <w:rPr>
          <w:sz w:val="28"/>
          <w:szCs w:val="28"/>
        </w:rPr>
        <w:t xml:space="preserve">Šemnice </w:t>
      </w:r>
      <w:r w:rsidRPr="009B2BBA">
        <w:rPr>
          <w:sz w:val="28"/>
          <w:szCs w:val="28"/>
        </w:rPr>
        <w:t>obdržel jednu žádost</w:t>
      </w:r>
      <w:r w:rsidRPr="009B2BBA">
        <w:rPr>
          <w:sz w:val="28"/>
          <w:szCs w:val="28"/>
        </w:rPr>
        <w:t xml:space="preserve"> </w:t>
      </w:r>
      <w:r w:rsidRPr="009B2BBA">
        <w:rPr>
          <w:sz w:val="28"/>
          <w:szCs w:val="28"/>
        </w:rPr>
        <w:t>o poskytnutí informací dle zákona č. 106/1999 Sb.</w:t>
      </w:r>
    </w:p>
    <w:p w14:paraId="62E0FDFD" w14:textId="77777777" w:rsidR="00BF1937" w:rsidRPr="009B2BBA" w:rsidRDefault="00BF1937" w:rsidP="009B386A">
      <w:pPr>
        <w:rPr>
          <w:sz w:val="28"/>
          <w:szCs w:val="28"/>
        </w:rPr>
      </w:pPr>
    </w:p>
    <w:p w14:paraId="6C7CAF4B" w14:textId="77777777" w:rsidR="00BE7449" w:rsidRPr="009B2BBA" w:rsidRDefault="00BE7449" w:rsidP="009B386A">
      <w:pPr>
        <w:rPr>
          <w:sz w:val="28"/>
          <w:szCs w:val="28"/>
        </w:rPr>
      </w:pPr>
    </w:p>
    <w:p w14:paraId="065DCF07" w14:textId="77777777" w:rsidR="00BF1937" w:rsidRPr="009B2BBA" w:rsidRDefault="00BF1937" w:rsidP="009B386A">
      <w:pPr>
        <w:rPr>
          <w:sz w:val="28"/>
          <w:szCs w:val="28"/>
        </w:rPr>
      </w:pPr>
      <w:r w:rsidRPr="009B2BBA">
        <w:rPr>
          <w:sz w:val="28"/>
          <w:szCs w:val="28"/>
        </w:rPr>
        <w:t>Za obec</w:t>
      </w:r>
    </w:p>
    <w:p w14:paraId="57DBFFE8" w14:textId="77777777" w:rsidR="00BF1937" w:rsidRDefault="00BF1937" w:rsidP="009B386A"/>
    <w:p w14:paraId="2DF5423F" w14:textId="77777777" w:rsidR="00BF1937" w:rsidRDefault="00BF1937" w:rsidP="009B386A"/>
    <w:p w14:paraId="34FB31FF" w14:textId="77777777" w:rsidR="00BF1937" w:rsidRDefault="00BF1937" w:rsidP="009B386A">
      <w:r>
        <w:tab/>
      </w:r>
      <w:r>
        <w:tab/>
      </w:r>
      <w:r>
        <w:tab/>
      </w:r>
      <w:r>
        <w:tab/>
      </w:r>
      <w:r>
        <w:tab/>
      </w:r>
      <w:r w:rsidR="00D559EF">
        <w:t xml:space="preserve">   </w:t>
      </w:r>
      <w:r w:rsidR="00BE7449">
        <w:tab/>
      </w:r>
      <w:r w:rsidR="00BE7449">
        <w:tab/>
      </w:r>
      <w:r w:rsidR="00BE7449">
        <w:tab/>
      </w:r>
      <w:r w:rsidR="00BE7449">
        <w:tab/>
      </w:r>
      <w:r w:rsidR="00D559EF">
        <w:t xml:space="preserve"> Bc. Josef Fiala</w:t>
      </w:r>
    </w:p>
    <w:p w14:paraId="23B9C593" w14:textId="77777777" w:rsidR="00BF1937" w:rsidRPr="00BF1937" w:rsidRDefault="00BF1937" w:rsidP="009B386A">
      <w:r>
        <w:tab/>
      </w:r>
      <w:r>
        <w:tab/>
      </w:r>
      <w:r>
        <w:tab/>
      </w:r>
      <w:r>
        <w:tab/>
      </w:r>
      <w:r>
        <w:tab/>
        <w:t xml:space="preserve">   </w:t>
      </w:r>
      <w:r w:rsidR="00BE7449">
        <w:tab/>
      </w:r>
      <w:r w:rsidR="00BE7449">
        <w:tab/>
      </w:r>
      <w:r w:rsidR="00BE7449">
        <w:tab/>
      </w:r>
      <w:r w:rsidR="00BE7449">
        <w:tab/>
      </w:r>
      <w:r>
        <w:t xml:space="preserve">  starosta obce</w:t>
      </w:r>
    </w:p>
    <w:p w14:paraId="28DD6C40" w14:textId="77777777" w:rsidR="00622788" w:rsidRDefault="00622788" w:rsidP="009B386A">
      <w:pPr>
        <w:rPr>
          <w:u w:val="single"/>
        </w:rPr>
      </w:pPr>
    </w:p>
    <w:p w14:paraId="518E908A" w14:textId="77777777" w:rsidR="004D339C" w:rsidRPr="004D339C" w:rsidRDefault="00622788" w:rsidP="00F209FA">
      <w:r>
        <w:tab/>
      </w:r>
    </w:p>
    <w:p w14:paraId="654BEE4C" w14:textId="77777777" w:rsidR="00B5563D" w:rsidRDefault="00B5563D" w:rsidP="009B386A">
      <w:pPr>
        <w:rPr>
          <w:u w:val="single"/>
        </w:rPr>
      </w:pPr>
    </w:p>
    <w:p w14:paraId="2D01D697" w14:textId="77777777" w:rsidR="00B5563D" w:rsidRPr="00B5563D" w:rsidRDefault="00B5563D" w:rsidP="009B386A">
      <w:r>
        <w:tab/>
        <w:t xml:space="preserve"> </w:t>
      </w:r>
    </w:p>
    <w:sectPr w:rsidR="00B5563D" w:rsidRPr="00B5563D" w:rsidSect="00877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798" w:right="1417" w:bottom="1417" w:left="1418" w:header="11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454B" w14:textId="77777777" w:rsidR="008771E9" w:rsidRDefault="008771E9">
      <w:r>
        <w:separator/>
      </w:r>
    </w:p>
  </w:endnote>
  <w:endnote w:type="continuationSeparator" w:id="0">
    <w:p w14:paraId="60FD189E" w14:textId="77777777" w:rsidR="008771E9" w:rsidRDefault="0087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CE13" w14:textId="77777777" w:rsidR="00A14934" w:rsidRDefault="00A149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E65B" w14:textId="77777777" w:rsidR="00877592" w:rsidRDefault="00877592">
    <w:pPr>
      <w:pStyle w:val="Zpat"/>
      <w:pBdr>
        <w:bottom w:val="single" w:sz="6" w:space="1" w:color="auto"/>
      </w:pBdr>
      <w:jc w:val="center"/>
      <w:rPr>
        <w:rFonts w:ascii="Garamond" w:hAnsi="Garamond"/>
        <w:sz w:val="20"/>
      </w:rPr>
    </w:pPr>
  </w:p>
  <w:p w14:paraId="0DEA2101" w14:textId="77777777" w:rsidR="00877592" w:rsidRDefault="00877592">
    <w:pPr>
      <w:pStyle w:val="Zpat"/>
      <w:jc w:val="center"/>
      <w:rPr>
        <w:rFonts w:ascii="Garamond" w:hAnsi="Garamond"/>
        <w:sz w:val="20"/>
      </w:rPr>
    </w:pPr>
  </w:p>
  <w:p w14:paraId="6A00E513" w14:textId="77777777" w:rsidR="00877592" w:rsidRDefault="00877592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b/>
        <w:sz w:val="20"/>
      </w:rPr>
      <w:t>Sídlo</w:t>
    </w:r>
    <w:r>
      <w:rPr>
        <w:rFonts w:ascii="Garamond" w:hAnsi="Garamond"/>
        <w:sz w:val="20"/>
      </w:rPr>
      <w:t xml:space="preserve"> : </w:t>
    </w:r>
    <w:proofErr w:type="spellStart"/>
    <w:r w:rsidR="00295EE2">
      <w:rPr>
        <w:rFonts w:ascii="Garamond" w:hAnsi="Garamond"/>
        <w:sz w:val="20"/>
      </w:rPr>
      <w:t>Šemnice,Dubina</w:t>
    </w:r>
    <w:proofErr w:type="spellEnd"/>
    <w:r w:rsidR="00295EE2">
      <w:rPr>
        <w:rFonts w:ascii="Garamond" w:hAnsi="Garamond"/>
        <w:sz w:val="20"/>
      </w:rPr>
      <w:t xml:space="preserve"> 25,362 72 </w:t>
    </w:r>
    <w:r w:rsidR="00CC3251">
      <w:rPr>
        <w:rFonts w:ascii="Garamond" w:hAnsi="Garamond"/>
        <w:sz w:val="20"/>
      </w:rPr>
      <w:t>Šemnice</w:t>
    </w:r>
    <w:r>
      <w:rPr>
        <w:rFonts w:ascii="Garamond" w:hAnsi="Garamond"/>
        <w:sz w:val="20"/>
      </w:rPr>
      <w:t xml:space="preserve"> </w:t>
    </w:r>
    <w:r>
      <w:rPr>
        <w:rFonts w:ascii="Garamond" w:hAnsi="Garamond"/>
        <w:b/>
        <w:sz w:val="20"/>
      </w:rPr>
      <w:t>IČO:</w:t>
    </w:r>
    <w:r>
      <w:rPr>
        <w:rFonts w:ascii="Garamond" w:hAnsi="Garamond"/>
        <w:b/>
        <w:i/>
        <w:sz w:val="20"/>
      </w:rPr>
      <w:t xml:space="preserve"> </w:t>
    </w:r>
    <w:r>
      <w:rPr>
        <w:rFonts w:ascii="Garamond" w:hAnsi="Garamond"/>
        <w:sz w:val="20"/>
      </w:rPr>
      <w:t>25</w:t>
    </w:r>
    <w:r w:rsidR="00295EE2">
      <w:rPr>
        <w:rFonts w:ascii="Garamond" w:hAnsi="Garamond"/>
        <w:sz w:val="20"/>
      </w:rPr>
      <w:t>5033</w:t>
    </w:r>
    <w:r>
      <w:rPr>
        <w:rFonts w:ascii="Garamond" w:hAnsi="Garamond"/>
        <w:sz w:val="20"/>
      </w:rPr>
      <w:t>,</w:t>
    </w:r>
    <w:r>
      <w:rPr>
        <w:rFonts w:ascii="Garamond" w:hAnsi="Garamond"/>
        <w:i/>
        <w:sz w:val="20"/>
      </w:rPr>
      <w:t xml:space="preserve"> </w:t>
    </w:r>
    <w:r>
      <w:rPr>
        <w:rFonts w:ascii="Garamond" w:hAnsi="Garamond"/>
        <w:b/>
        <w:sz w:val="20"/>
      </w:rPr>
      <w:t xml:space="preserve">tel: </w:t>
    </w:r>
    <w:r w:rsidR="00295EE2">
      <w:rPr>
        <w:rFonts w:ascii="Garamond" w:hAnsi="Garamond"/>
        <w:sz w:val="20"/>
      </w:rPr>
      <w:t>+420 353941106</w:t>
    </w:r>
    <w:r>
      <w:rPr>
        <w:rFonts w:ascii="Garamond" w:hAnsi="Garamond"/>
        <w:sz w:val="20"/>
      </w:rPr>
      <w:t>,</w:t>
    </w:r>
  </w:p>
  <w:p w14:paraId="3F60EF35" w14:textId="37F5ADA9" w:rsidR="00877592" w:rsidRDefault="00877592">
    <w:pPr>
      <w:pStyle w:val="Zpat"/>
      <w:jc w:val="center"/>
      <w:rPr>
        <w:rFonts w:ascii="Garamond" w:hAnsi="Garamond"/>
        <w:i/>
        <w:sz w:val="20"/>
      </w:rPr>
    </w:pPr>
    <w:r>
      <w:rPr>
        <w:rFonts w:ascii="Garamond" w:hAnsi="Garamond"/>
        <w:sz w:val="20"/>
      </w:rPr>
      <w:t xml:space="preserve"> </w:t>
    </w:r>
    <w:r>
      <w:rPr>
        <w:rFonts w:ascii="Garamond" w:hAnsi="Garamond"/>
        <w:b/>
        <w:sz w:val="20"/>
      </w:rPr>
      <w:t>e-mail:</w:t>
    </w:r>
    <w:r>
      <w:rPr>
        <w:rFonts w:ascii="Garamond" w:hAnsi="Garamond"/>
        <w:b/>
        <w:i/>
        <w:sz w:val="20"/>
      </w:rPr>
      <w:t xml:space="preserve"> </w:t>
    </w:r>
    <w:smartTag w:uri="urn:schemas-microsoft-com:office:smarttags" w:element="PersonName">
      <w:r w:rsidR="003D6B56">
        <w:rPr>
          <w:rFonts w:ascii="Garamond" w:hAnsi="Garamond"/>
          <w:i/>
          <w:sz w:val="20"/>
        </w:rPr>
        <w:t>obec@</w:t>
      </w:r>
      <w:r w:rsidR="00295EE2">
        <w:rPr>
          <w:rFonts w:ascii="Garamond" w:hAnsi="Garamond"/>
          <w:i/>
          <w:sz w:val="20"/>
        </w:rPr>
        <w:t>semnice</w:t>
      </w:r>
      <w:r>
        <w:rPr>
          <w:rFonts w:ascii="Garamond" w:hAnsi="Garamond"/>
          <w:i/>
          <w:sz w:val="20"/>
        </w:rPr>
        <w:t>.cz</w:t>
      </w:r>
    </w:smartTag>
    <w:r>
      <w:rPr>
        <w:rFonts w:ascii="Garamond" w:hAnsi="Garamond"/>
        <w:i/>
        <w:sz w:val="20"/>
      </w:rPr>
      <w:t xml:space="preserve">, </w:t>
    </w:r>
    <w:r>
      <w:rPr>
        <w:rFonts w:ascii="Garamond" w:hAnsi="Garamond"/>
        <w:b/>
        <w:sz w:val="20"/>
      </w:rPr>
      <w:t>Bankovní spojení</w:t>
    </w:r>
    <w:r>
      <w:rPr>
        <w:rFonts w:ascii="Garamond" w:hAnsi="Garamond"/>
        <w:sz w:val="20"/>
      </w:rPr>
      <w:t xml:space="preserve">: </w:t>
    </w:r>
    <w:r w:rsidR="00156602">
      <w:rPr>
        <w:rFonts w:ascii="Garamond" w:hAnsi="Garamond"/>
        <w:sz w:val="20"/>
      </w:rPr>
      <w:t>KB</w:t>
    </w:r>
    <w:r>
      <w:rPr>
        <w:rFonts w:ascii="Garamond" w:hAnsi="Garamond"/>
        <w:sz w:val="20"/>
      </w:rPr>
      <w:t xml:space="preserve"> a.s., </w:t>
    </w:r>
    <w:proofErr w:type="spellStart"/>
    <w:r>
      <w:rPr>
        <w:rFonts w:ascii="Garamond" w:hAnsi="Garamond"/>
        <w:sz w:val="20"/>
      </w:rPr>
      <w:t>č.ú</w:t>
    </w:r>
    <w:proofErr w:type="spellEnd"/>
    <w:r>
      <w:rPr>
        <w:rFonts w:ascii="Garamond" w:hAnsi="Garamond"/>
        <w:sz w:val="20"/>
      </w:rPr>
      <w:t xml:space="preserve">. </w:t>
    </w:r>
    <w:r w:rsidR="00156602">
      <w:rPr>
        <w:rFonts w:ascii="Garamond" w:hAnsi="Garamond"/>
        <w:sz w:val="20"/>
      </w:rPr>
      <w:t>78-2478860287/</w:t>
    </w:r>
    <w:r w:rsidR="00A14934">
      <w:rPr>
        <w:rFonts w:ascii="Garamond" w:hAnsi="Garamond"/>
        <w:sz w:val="20"/>
      </w:rPr>
      <w:t>0</w:t>
    </w:r>
    <w:r w:rsidR="00156602">
      <w:rPr>
        <w:rFonts w:ascii="Garamond" w:hAnsi="Garamond"/>
        <w:sz w:val="20"/>
      </w:rPr>
      <w:t>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1F7A" w14:textId="77777777" w:rsidR="00A14934" w:rsidRDefault="00A149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7073" w14:textId="77777777" w:rsidR="008771E9" w:rsidRDefault="008771E9">
      <w:r>
        <w:separator/>
      </w:r>
    </w:p>
  </w:footnote>
  <w:footnote w:type="continuationSeparator" w:id="0">
    <w:p w14:paraId="4A21BD30" w14:textId="77777777" w:rsidR="008771E9" w:rsidRDefault="0087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8CA2" w14:textId="77777777" w:rsidR="00A14934" w:rsidRDefault="00A149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4B46" w14:textId="77777777" w:rsidR="002301A3" w:rsidRPr="006C664B" w:rsidRDefault="006C664B" w:rsidP="00CC3251">
    <w:pPr>
      <w:pStyle w:val="Zhlav"/>
      <w:ind w:firstLine="851"/>
      <w:jc w:val="center"/>
      <w:outlineLvl w:val="0"/>
      <w:rPr>
        <w:rFonts w:ascii="Garamond" w:hAnsi="Garamond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340D55" wp14:editId="76F06645">
          <wp:simplePos x="0" y="0"/>
          <wp:positionH relativeFrom="column">
            <wp:posOffset>-104775</wp:posOffset>
          </wp:positionH>
          <wp:positionV relativeFrom="paragraph">
            <wp:posOffset>-24765</wp:posOffset>
          </wp:positionV>
          <wp:extent cx="581025" cy="634365"/>
          <wp:effectExtent l="0" t="0" r="0" b="0"/>
          <wp:wrapTight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ight>
          <wp:docPr id="2" name="Obrázek 1" descr="E:\Šemnice,návrhy znaku\Šemnice,znak,1,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:\Šemnice,návrhy znaku\Šemnice,znak,1,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1A3" w:rsidRPr="006C664B">
      <w:rPr>
        <w:rFonts w:ascii="Garamond" w:hAnsi="Garamond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OBEC ŠEMNICE, Dubina 25, 362 72 </w:t>
    </w:r>
    <w:r w:rsidR="00097674" w:rsidRPr="006C664B">
      <w:rPr>
        <w:rFonts w:ascii="Garamond" w:hAnsi="Garamond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301A3" w:rsidRPr="006C664B">
      <w:rPr>
        <w:rFonts w:ascii="Garamond" w:hAnsi="Garamond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C664B">
      <w:rPr>
        <w:rFonts w:ascii="Garamond" w:hAnsi="Garamond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Šemnice</w:t>
    </w:r>
  </w:p>
  <w:p w14:paraId="155C8BB5" w14:textId="77777777" w:rsidR="002301A3" w:rsidRPr="006C664B" w:rsidRDefault="002301A3" w:rsidP="00CC3251">
    <w:pPr>
      <w:pStyle w:val="Zhlav"/>
      <w:pBdr>
        <w:bottom w:val="single" w:sz="6" w:space="1" w:color="auto"/>
      </w:pBdr>
      <w:ind w:left="851"/>
      <w:jc w:val="center"/>
      <w:outlineLvl w:val="0"/>
      <w:rPr>
        <w:rFonts w:ascii="Garamond" w:hAnsi="Garamond"/>
        <w:b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C664B">
      <w:rPr>
        <w:rFonts w:ascii="Garamond" w:hAnsi="Garamond"/>
        <w:b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IČO 00255033</w:t>
    </w:r>
  </w:p>
  <w:p w14:paraId="1A6858FA" w14:textId="77777777" w:rsidR="002301A3" w:rsidRDefault="00230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EEDF" w14:textId="77777777" w:rsidR="00A14934" w:rsidRDefault="00A149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392"/>
    <w:multiLevelType w:val="singleLevel"/>
    <w:tmpl w:val="4E7433DA"/>
    <w:lvl w:ilvl="0">
      <w:start w:val="14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15FF08E7"/>
    <w:multiLevelType w:val="hybridMultilevel"/>
    <w:tmpl w:val="FD7E7D86"/>
    <w:lvl w:ilvl="0" w:tplc="00868D60">
      <w:start w:val="7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68B"/>
    <w:multiLevelType w:val="singleLevel"/>
    <w:tmpl w:val="48CE886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36336F1"/>
    <w:multiLevelType w:val="hybridMultilevel"/>
    <w:tmpl w:val="2AB254EC"/>
    <w:lvl w:ilvl="0" w:tplc="6E8E9DBE">
      <w:start w:val="3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D60"/>
    <w:multiLevelType w:val="singleLevel"/>
    <w:tmpl w:val="9850E550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D51655"/>
    <w:multiLevelType w:val="hybridMultilevel"/>
    <w:tmpl w:val="BF7C6C4C"/>
    <w:lvl w:ilvl="0" w:tplc="1FA6A27A">
      <w:start w:val="7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80E69"/>
    <w:multiLevelType w:val="singleLevel"/>
    <w:tmpl w:val="FB78DD00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ED7DE7"/>
    <w:multiLevelType w:val="singleLevel"/>
    <w:tmpl w:val="BA06262A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F8037E"/>
    <w:multiLevelType w:val="singleLevel"/>
    <w:tmpl w:val="040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EE4F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B92C81"/>
    <w:multiLevelType w:val="hybridMultilevel"/>
    <w:tmpl w:val="231AE78A"/>
    <w:lvl w:ilvl="0" w:tplc="BC7A45D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212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F21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F9070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0E7950"/>
    <w:multiLevelType w:val="singleLevel"/>
    <w:tmpl w:val="93022DC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7C0D4CC6"/>
    <w:multiLevelType w:val="singleLevel"/>
    <w:tmpl w:val="2DC40F88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9C7A3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97803996">
    <w:abstractNumId w:val="16"/>
  </w:num>
  <w:num w:numId="2" w16cid:durableId="941425262">
    <w:abstractNumId w:val="8"/>
  </w:num>
  <w:num w:numId="3" w16cid:durableId="1976593744">
    <w:abstractNumId w:val="2"/>
  </w:num>
  <w:num w:numId="4" w16cid:durableId="1428771045">
    <w:abstractNumId w:val="14"/>
  </w:num>
  <w:num w:numId="5" w16cid:durableId="561869787">
    <w:abstractNumId w:val="13"/>
  </w:num>
  <w:num w:numId="6" w16cid:durableId="1454641151">
    <w:abstractNumId w:val="9"/>
  </w:num>
  <w:num w:numId="7" w16cid:durableId="1394692095">
    <w:abstractNumId w:val="11"/>
  </w:num>
  <w:num w:numId="8" w16cid:durableId="706295854">
    <w:abstractNumId w:val="0"/>
  </w:num>
  <w:num w:numId="9" w16cid:durableId="2031485220">
    <w:abstractNumId w:val="7"/>
  </w:num>
  <w:num w:numId="10" w16cid:durableId="1950308362">
    <w:abstractNumId w:val="6"/>
  </w:num>
  <w:num w:numId="11" w16cid:durableId="1033116037">
    <w:abstractNumId w:val="15"/>
  </w:num>
  <w:num w:numId="12" w16cid:durableId="1102798784">
    <w:abstractNumId w:val="4"/>
  </w:num>
  <w:num w:numId="13" w16cid:durableId="593902743">
    <w:abstractNumId w:val="12"/>
  </w:num>
  <w:num w:numId="14" w16cid:durableId="728923096">
    <w:abstractNumId w:val="3"/>
  </w:num>
  <w:num w:numId="15" w16cid:durableId="1330252233">
    <w:abstractNumId w:val="1"/>
  </w:num>
  <w:num w:numId="16" w16cid:durableId="435910629">
    <w:abstractNumId w:val="5"/>
  </w:num>
  <w:num w:numId="17" w16cid:durableId="1743796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47"/>
    <w:rsid w:val="000064DD"/>
    <w:rsid w:val="00020BCF"/>
    <w:rsid w:val="00033118"/>
    <w:rsid w:val="00036C6D"/>
    <w:rsid w:val="00040CA7"/>
    <w:rsid w:val="00050C78"/>
    <w:rsid w:val="00053119"/>
    <w:rsid w:val="00072AF1"/>
    <w:rsid w:val="000757FF"/>
    <w:rsid w:val="00083547"/>
    <w:rsid w:val="00085B15"/>
    <w:rsid w:val="000900D7"/>
    <w:rsid w:val="00097674"/>
    <w:rsid w:val="000A19CD"/>
    <w:rsid w:val="000A21C1"/>
    <w:rsid w:val="000B1C68"/>
    <w:rsid w:val="000C31EB"/>
    <w:rsid w:val="000C6D14"/>
    <w:rsid w:val="001103FF"/>
    <w:rsid w:val="00132668"/>
    <w:rsid w:val="001377DB"/>
    <w:rsid w:val="00156602"/>
    <w:rsid w:val="00170875"/>
    <w:rsid w:val="001730E7"/>
    <w:rsid w:val="00174ABB"/>
    <w:rsid w:val="001851C9"/>
    <w:rsid w:val="00192941"/>
    <w:rsid w:val="0019394B"/>
    <w:rsid w:val="001A0AB5"/>
    <w:rsid w:val="001B7685"/>
    <w:rsid w:val="001C1ADD"/>
    <w:rsid w:val="001C5D62"/>
    <w:rsid w:val="001D17EA"/>
    <w:rsid w:val="001F1035"/>
    <w:rsid w:val="001F537B"/>
    <w:rsid w:val="001F6934"/>
    <w:rsid w:val="00207E29"/>
    <w:rsid w:val="002173EE"/>
    <w:rsid w:val="00225E73"/>
    <w:rsid w:val="002301A3"/>
    <w:rsid w:val="0023398E"/>
    <w:rsid w:val="0026258D"/>
    <w:rsid w:val="002770CF"/>
    <w:rsid w:val="0028667E"/>
    <w:rsid w:val="00295EE2"/>
    <w:rsid w:val="002A5D46"/>
    <w:rsid w:val="002A6C6A"/>
    <w:rsid w:val="002B5121"/>
    <w:rsid w:val="002B5827"/>
    <w:rsid w:val="002C15CC"/>
    <w:rsid w:val="002D2D2E"/>
    <w:rsid w:val="002E5D35"/>
    <w:rsid w:val="002F20E5"/>
    <w:rsid w:val="00332D17"/>
    <w:rsid w:val="0033675E"/>
    <w:rsid w:val="00347B6C"/>
    <w:rsid w:val="00350D8C"/>
    <w:rsid w:val="0035424C"/>
    <w:rsid w:val="00361F44"/>
    <w:rsid w:val="00390320"/>
    <w:rsid w:val="0039116F"/>
    <w:rsid w:val="00394D75"/>
    <w:rsid w:val="00396BDA"/>
    <w:rsid w:val="003A635E"/>
    <w:rsid w:val="003B7DBF"/>
    <w:rsid w:val="003D6B56"/>
    <w:rsid w:val="003E0A11"/>
    <w:rsid w:val="003E228E"/>
    <w:rsid w:val="003E2F6C"/>
    <w:rsid w:val="003F20FD"/>
    <w:rsid w:val="003F2C0C"/>
    <w:rsid w:val="003F72B0"/>
    <w:rsid w:val="00425E6A"/>
    <w:rsid w:val="004375EA"/>
    <w:rsid w:val="00452461"/>
    <w:rsid w:val="004D3337"/>
    <w:rsid w:val="004D339C"/>
    <w:rsid w:val="004D5804"/>
    <w:rsid w:val="004D61D7"/>
    <w:rsid w:val="005206DE"/>
    <w:rsid w:val="005256B3"/>
    <w:rsid w:val="00530F35"/>
    <w:rsid w:val="00555200"/>
    <w:rsid w:val="00557A56"/>
    <w:rsid w:val="0056478D"/>
    <w:rsid w:val="00583B71"/>
    <w:rsid w:val="005931D1"/>
    <w:rsid w:val="005A1547"/>
    <w:rsid w:val="005A6583"/>
    <w:rsid w:val="005B3076"/>
    <w:rsid w:val="005D1114"/>
    <w:rsid w:val="005E7A74"/>
    <w:rsid w:val="00622788"/>
    <w:rsid w:val="00641C12"/>
    <w:rsid w:val="00645EC5"/>
    <w:rsid w:val="00651EF2"/>
    <w:rsid w:val="00664E4B"/>
    <w:rsid w:val="006667C4"/>
    <w:rsid w:val="00674AFA"/>
    <w:rsid w:val="006A05F1"/>
    <w:rsid w:val="006A47A3"/>
    <w:rsid w:val="006B2A75"/>
    <w:rsid w:val="006B3947"/>
    <w:rsid w:val="006B556C"/>
    <w:rsid w:val="006C186A"/>
    <w:rsid w:val="006C1B41"/>
    <w:rsid w:val="006C664B"/>
    <w:rsid w:val="006F253B"/>
    <w:rsid w:val="00701902"/>
    <w:rsid w:val="00710811"/>
    <w:rsid w:val="00723DF8"/>
    <w:rsid w:val="007269BC"/>
    <w:rsid w:val="00730098"/>
    <w:rsid w:val="0074162C"/>
    <w:rsid w:val="00741CEE"/>
    <w:rsid w:val="0075154E"/>
    <w:rsid w:val="007527A5"/>
    <w:rsid w:val="00753B0B"/>
    <w:rsid w:val="00764399"/>
    <w:rsid w:val="00771951"/>
    <w:rsid w:val="007762BB"/>
    <w:rsid w:val="00790853"/>
    <w:rsid w:val="0079124A"/>
    <w:rsid w:val="007A0368"/>
    <w:rsid w:val="007B7F4A"/>
    <w:rsid w:val="007D1D08"/>
    <w:rsid w:val="007D315B"/>
    <w:rsid w:val="007E101F"/>
    <w:rsid w:val="007F41C3"/>
    <w:rsid w:val="00801F71"/>
    <w:rsid w:val="0082383D"/>
    <w:rsid w:val="008254C6"/>
    <w:rsid w:val="008254FD"/>
    <w:rsid w:val="00832A1B"/>
    <w:rsid w:val="00833D8B"/>
    <w:rsid w:val="00835A23"/>
    <w:rsid w:val="008364F3"/>
    <w:rsid w:val="008508AA"/>
    <w:rsid w:val="00855DB0"/>
    <w:rsid w:val="00861112"/>
    <w:rsid w:val="008670CE"/>
    <w:rsid w:val="00870202"/>
    <w:rsid w:val="0087506B"/>
    <w:rsid w:val="008771E9"/>
    <w:rsid w:val="00877455"/>
    <w:rsid w:val="00877592"/>
    <w:rsid w:val="00884FE5"/>
    <w:rsid w:val="008862A0"/>
    <w:rsid w:val="00887167"/>
    <w:rsid w:val="00892C9D"/>
    <w:rsid w:val="0089473A"/>
    <w:rsid w:val="008A09BB"/>
    <w:rsid w:val="008A74E6"/>
    <w:rsid w:val="008B2FAA"/>
    <w:rsid w:val="008C45D6"/>
    <w:rsid w:val="008C5BC6"/>
    <w:rsid w:val="008D5FAF"/>
    <w:rsid w:val="009002AB"/>
    <w:rsid w:val="009034E1"/>
    <w:rsid w:val="00905BCC"/>
    <w:rsid w:val="00927EF5"/>
    <w:rsid w:val="00942F8F"/>
    <w:rsid w:val="0095654E"/>
    <w:rsid w:val="0097058F"/>
    <w:rsid w:val="009918A9"/>
    <w:rsid w:val="009B2BBA"/>
    <w:rsid w:val="009B386A"/>
    <w:rsid w:val="009B38CA"/>
    <w:rsid w:val="009E459B"/>
    <w:rsid w:val="00A029C5"/>
    <w:rsid w:val="00A1439E"/>
    <w:rsid w:val="00A14934"/>
    <w:rsid w:val="00A226AF"/>
    <w:rsid w:val="00A3065A"/>
    <w:rsid w:val="00A36420"/>
    <w:rsid w:val="00A53EE9"/>
    <w:rsid w:val="00A55456"/>
    <w:rsid w:val="00A87CF9"/>
    <w:rsid w:val="00AA5BF4"/>
    <w:rsid w:val="00AB114D"/>
    <w:rsid w:val="00AB27FC"/>
    <w:rsid w:val="00AC5E89"/>
    <w:rsid w:val="00AF5DB3"/>
    <w:rsid w:val="00AF706D"/>
    <w:rsid w:val="00B10B29"/>
    <w:rsid w:val="00B13E43"/>
    <w:rsid w:val="00B17F74"/>
    <w:rsid w:val="00B2148C"/>
    <w:rsid w:val="00B5563D"/>
    <w:rsid w:val="00B73E1F"/>
    <w:rsid w:val="00B8655B"/>
    <w:rsid w:val="00BA4548"/>
    <w:rsid w:val="00BA4D15"/>
    <w:rsid w:val="00BA60B9"/>
    <w:rsid w:val="00BB3242"/>
    <w:rsid w:val="00BC1208"/>
    <w:rsid w:val="00BE7449"/>
    <w:rsid w:val="00BF1937"/>
    <w:rsid w:val="00BF267F"/>
    <w:rsid w:val="00BF4794"/>
    <w:rsid w:val="00C046D4"/>
    <w:rsid w:val="00C12BB0"/>
    <w:rsid w:val="00C14C8F"/>
    <w:rsid w:val="00C20533"/>
    <w:rsid w:val="00C31E0A"/>
    <w:rsid w:val="00C35E7E"/>
    <w:rsid w:val="00C55629"/>
    <w:rsid w:val="00C7423D"/>
    <w:rsid w:val="00C75063"/>
    <w:rsid w:val="00C75297"/>
    <w:rsid w:val="00C76D25"/>
    <w:rsid w:val="00C84132"/>
    <w:rsid w:val="00C8552B"/>
    <w:rsid w:val="00C90995"/>
    <w:rsid w:val="00C97A61"/>
    <w:rsid w:val="00CC3251"/>
    <w:rsid w:val="00D0416F"/>
    <w:rsid w:val="00D0559D"/>
    <w:rsid w:val="00D120E8"/>
    <w:rsid w:val="00D134B1"/>
    <w:rsid w:val="00D1358E"/>
    <w:rsid w:val="00D244C4"/>
    <w:rsid w:val="00D30B3D"/>
    <w:rsid w:val="00D3386B"/>
    <w:rsid w:val="00D559EF"/>
    <w:rsid w:val="00D574BA"/>
    <w:rsid w:val="00D675C5"/>
    <w:rsid w:val="00D77526"/>
    <w:rsid w:val="00D9655B"/>
    <w:rsid w:val="00DB05A5"/>
    <w:rsid w:val="00DC72F1"/>
    <w:rsid w:val="00DD4B30"/>
    <w:rsid w:val="00DD5DB1"/>
    <w:rsid w:val="00DD628E"/>
    <w:rsid w:val="00DE5BE6"/>
    <w:rsid w:val="00E02046"/>
    <w:rsid w:val="00E07987"/>
    <w:rsid w:val="00E16BE0"/>
    <w:rsid w:val="00E26351"/>
    <w:rsid w:val="00E26882"/>
    <w:rsid w:val="00E33448"/>
    <w:rsid w:val="00E4473A"/>
    <w:rsid w:val="00E540C9"/>
    <w:rsid w:val="00E6463A"/>
    <w:rsid w:val="00E870B5"/>
    <w:rsid w:val="00E935B2"/>
    <w:rsid w:val="00EA6014"/>
    <w:rsid w:val="00EB7F81"/>
    <w:rsid w:val="00EC0541"/>
    <w:rsid w:val="00EF7237"/>
    <w:rsid w:val="00F05BD9"/>
    <w:rsid w:val="00F209FA"/>
    <w:rsid w:val="00F21187"/>
    <w:rsid w:val="00F26DD8"/>
    <w:rsid w:val="00F33B0A"/>
    <w:rsid w:val="00F33BC1"/>
    <w:rsid w:val="00F4779A"/>
    <w:rsid w:val="00F52450"/>
    <w:rsid w:val="00F63252"/>
    <w:rsid w:val="00FA1455"/>
    <w:rsid w:val="00FC400B"/>
    <w:rsid w:val="00FD7DF1"/>
    <w:rsid w:val="00FF30E4"/>
    <w:rsid w:val="00FF64D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E707D81"/>
  <w15:chartTrackingRefBased/>
  <w15:docId w15:val="{8569190E-10F5-4093-8EBF-1FEED4F2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B3242"/>
    <w:rPr>
      <w:rFonts w:ascii="Tahoma" w:hAnsi="Tahoma" w:cs="Tahoma"/>
      <w:sz w:val="16"/>
      <w:szCs w:val="16"/>
    </w:rPr>
  </w:style>
  <w:style w:type="character" w:customStyle="1" w:styleId="lrzxr">
    <w:name w:val="lrzxr"/>
    <w:basedOn w:val="Standardnpsmoodstavce"/>
    <w:rsid w:val="006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N&#205;%20&#218;&#344;AD%20VELICHOV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VELICHOV.dot</Template>
  <TotalTime>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>OÚ Velichov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Julius Štěpánek - starosta obce</dc:creator>
  <cp:keywords/>
  <cp:lastModifiedBy>Josef Fiala</cp:lastModifiedBy>
  <cp:revision>2</cp:revision>
  <cp:lastPrinted>2023-05-31T13:55:00Z</cp:lastPrinted>
  <dcterms:created xsi:type="dcterms:W3CDTF">2024-03-01T20:46:00Z</dcterms:created>
  <dcterms:modified xsi:type="dcterms:W3CDTF">2024-03-01T20:46:00Z</dcterms:modified>
</cp:coreProperties>
</file>